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57" w:rsidRDefault="00A15657" w:rsidP="00A15657">
      <w:pPr>
        <w:jc w:val="center"/>
        <w:rPr>
          <w:rFonts w:asciiTheme="minorHAnsi" w:hAnsiTheme="minorHAnsi"/>
          <w:b/>
          <w:color w:val="FF0000"/>
          <w:sz w:val="44"/>
          <w:szCs w:val="44"/>
          <w:lang w:val="ru-RU"/>
        </w:rPr>
      </w:pPr>
      <w:r>
        <w:rPr>
          <w:rFonts w:asciiTheme="minorHAnsi" w:hAnsiTheme="minorHAnsi"/>
          <w:b/>
          <w:color w:val="FF0000"/>
          <w:sz w:val="44"/>
          <w:szCs w:val="44"/>
          <w:lang w:val="ru-RU"/>
        </w:rPr>
        <w:t>27 мая 2013</w:t>
      </w:r>
      <w:r w:rsidRPr="00060FBB">
        <w:rPr>
          <w:rFonts w:asciiTheme="minorHAnsi" w:hAnsiTheme="minorHAnsi"/>
          <w:b/>
          <w:color w:val="FF0000"/>
          <w:sz w:val="44"/>
          <w:szCs w:val="44"/>
          <w:lang w:val="ru-RU"/>
        </w:rPr>
        <w:t xml:space="preserve"> г.</w:t>
      </w:r>
    </w:p>
    <w:p w:rsidR="00A15657" w:rsidRDefault="00A15657" w:rsidP="00A15657">
      <w:pPr>
        <w:ind w:left="284"/>
        <w:rPr>
          <w:rFonts w:asciiTheme="minorHAnsi" w:hAnsiTheme="minorHAnsi"/>
          <w:b/>
          <w:color w:val="0000CC"/>
          <w:sz w:val="32"/>
          <w:szCs w:val="32"/>
          <w:lang w:val="ru-RU"/>
        </w:rPr>
      </w:pPr>
      <w:r>
        <w:rPr>
          <w:rFonts w:asciiTheme="minorHAnsi" w:hAnsiTheme="minorHAnsi"/>
          <w:b/>
          <w:color w:val="FF0000"/>
          <w:sz w:val="32"/>
          <w:szCs w:val="32"/>
          <w:lang w:val="ru-RU"/>
        </w:rPr>
        <w:t>Русский язык</w:t>
      </w:r>
      <w:r w:rsidRPr="004516D1">
        <w:rPr>
          <w:rFonts w:asciiTheme="minorHAnsi" w:hAnsiTheme="minorHAnsi"/>
          <w:b/>
          <w:color w:val="FF0000"/>
          <w:sz w:val="32"/>
          <w:szCs w:val="32"/>
          <w:lang w:val="ru-RU"/>
        </w:rPr>
        <w:t xml:space="preserve"> </w:t>
      </w:r>
      <w:r>
        <w:rPr>
          <w:rFonts w:asciiTheme="minorHAnsi" w:hAnsiTheme="minorHAnsi"/>
          <w:b/>
          <w:color w:val="0000CC"/>
          <w:sz w:val="32"/>
          <w:szCs w:val="32"/>
          <w:lang w:val="ru-RU"/>
        </w:rPr>
        <w:t xml:space="preserve"> (лицей № 6</w:t>
      </w:r>
      <w:r w:rsidRPr="001071EE">
        <w:rPr>
          <w:rFonts w:asciiTheme="minorHAnsi" w:hAnsiTheme="minorHAnsi"/>
          <w:b/>
          <w:color w:val="0000CC"/>
          <w:sz w:val="32"/>
          <w:szCs w:val="32"/>
          <w:lang w:val="ru-RU"/>
        </w:rPr>
        <w:t xml:space="preserve">) – </w:t>
      </w:r>
      <w:r>
        <w:rPr>
          <w:rFonts w:asciiTheme="minorHAnsi" w:hAnsiTheme="minorHAnsi"/>
          <w:b/>
          <w:color w:val="0000CC"/>
          <w:sz w:val="32"/>
          <w:szCs w:val="32"/>
          <w:lang w:val="ru-RU"/>
        </w:rPr>
        <w:t>Сергеева Н.Д., Завертяева Е.В.</w:t>
      </w:r>
    </w:p>
    <w:p w:rsidR="00A15657" w:rsidRPr="00C30ECA" w:rsidRDefault="00A15657" w:rsidP="00A15657">
      <w:pPr>
        <w:jc w:val="center"/>
        <w:rPr>
          <w:rFonts w:ascii="Calibri" w:hAnsi="Calibri" w:cs="Tahoma"/>
          <w:b/>
          <w:sz w:val="24"/>
          <w:szCs w:val="24"/>
          <w:lang w:val="ru-RU"/>
        </w:rPr>
      </w:pPr>
      <w:r w:rsidRPr="00C30ECA">
        <w:rPr>
          <w:rFonts w:ascii="Calibri" w:hAnsi="Calibri" w:cs="Tahoma"/>
          <w:b/>
          <w:sz w:val="24"/>
          <w:szCs w:val="24"/>
          <w:lang w:val="ru-RU"/>
        </w:rPr>
        <w:t>все обучающиеся</w:t>
      </w:r>
    </w:p>
    <w:p w:rsidR="00A15657" w:rsidRDefault="005C47CC" w:rsidP="00060FBB">
      <w:pPr>
        <w:jc w:val="center"/>
        <w:rPr>
          <w:rFonts w:asciiTheme="minorHAnsi" w:hAnsiTheme="minorHAnsi"/>
          <w:b/>
          <w:color w:val="FF0000"/>
          <w:sz w:val="44"/>
          <w:szCs w:val="44"/>
          <w:lang w:val="ru-RU"/>
        </w:rPr>
      </w:pPr>
      <w:r>
        <w:rPr>
          <w:rFonts w:ascii="Calibri" w:hAnsi="Calibri" w:cs="Tahoma"/>
          <w:noProof/>
          <w:sz w:val="2"/>
          <w:szCs w:val="2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pt;margin-top:11.1pt;width:497.35pt;height:0;z-index:251666432" o:connectortype="straight" strokecolor="blue" strokeweight="2.25pt"/>
        </w:pict>
      </w:r>
      <w:r w:rsidR="00A15657">
        <w:rPr>
          <w:rFonts w:asciiTheme="minorHAnsi" w:hAnsiTheme="minorHAnsi"/>
          <w:b/>
          <w:color w:val="FF0000"/>
          <w:sz w:val="44"/>
          <w:szCs w:val="44"/>
          <w:lang w:val="ru-RU"/>
        </w:rPr>
        <w:t xml:space="preserve"> </w:t>
      </w:r>
    </w:p>
    <w:p w:rsidR="00060FBB" w:rsidRDefault="00A15657" w:rsidP="00060FBB">
      <w:pPr>
        <w:jc w:val="center"/>
        <w:rPr>
          <w:rFonts w:asciiTheme="minorHAnsi" w:hAnsiTheme="minorHAnsi"/>
          <w:b/>
          <w:color w:val="FF0000"/>
          <w:sz w:val="44"/>
          <w:szCs w:val="44"/>
          <w:lang w:val="ru-RU"/>
        </w:rPr>
      </w:pPr>
      <w:r>
        <w:rPr>
          <w:rFonts w:asciiTheme="minorHAnsi" w:hAnsiTheme="minorHAnsi"/>
          <w:b/>
          <w:color w:val="FF0000"/>
          <w:sz w:val="44"/>
          <w:szCs w:val="44"/>
          <w:lang w:val="ru-RU"/>
        </w:rPr>
        <w:t>30 мая 2013</w:t>
      </w:r>
      <w:r w:rsidR="00060FBB" w:rsidRPr="00060FBB">
        <w:rPr>
          <w:rFonts w:asciiTheme="minorHAnsi" w:hAnsiTheme="minorHAnsi"/>
          <w:b/>
          <w:color w:val="FF0000"/>
          <w:sz w:val="44"/>
          <w:szCs w:val="44"/>
          <w:lang w:val="ru-RU"/>
        </w:rPr>
        <w:t xml:space="preserve"> г.</w:t>
      </w:r>
    </w:p>
    <w:tbl>
      <w:tblPr>
        <w:tblStyle w:val="a4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4820"/>
      </w:tblGrid>
      <w:tr w:rsidR="005E4FF1" w:rsidRPr="00774587" w:rsidTr="00F847E6">
        <w:tc>
          <w:tcPr>
            <w:tcW w:w="5953" w:type="dxa"/>
          </w:tcPr>
          <w:p w:rsidR="005E4FF1" w:rsidRDefault="005E4FF1" w:rsidP="005E4FF1">
            <w:pPr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</w:pPr>
            <w:r>
              <w:rPr>
                <w:rFonts w:asciiTheme="minorHAnsi" w:hAnsiTheme="minorHAnsi"/>
                <w:b/>
                <w:color w:val="FF0000"/>
                <w:sz w:val="32"/>
                <w:szCs w:val="32"/>
                <w:lang w:val="ru-RU"/>
              </w:rPr>
              <w:t>Биология</w:t>
            </w:r>
            <w:r w:rsidRPr="004516D1">
              <w:rPr>
                <w:rFonts w:asciiTheme="minorHAnsi" w:hAnsiTheme="minorHAnsi"/>
                <w:b/>
                <w:color w:val="FF0000"/>
                <w:sz w:val="32"/>
                <w:szCs w:val="32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 xml:space="preserve"> </w:t>
            </w:r>
          </w:p>
          <w:p w:rsidR="005E4FF1" w:rsidRDefault="00D43FC7" w:rsidP="005E4FF1">
            <w:pPr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</w:pPr>
            <w:r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>(шк. № 11</w:t>
            </w:r>
            <w:r w:rsidR="005E4FF1" w:rsidRPr="00AB78DD"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 xml:space="preserve">) </w:t>
            </w:r>
            <w:r w:rsidR="00AB78DD"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 xml:space="preserve">– </w:t>
            </w:r>
            <w:r w:rsidR="00A15657"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>Сергеева Н.Д.</w:t>
            </w:r>
          </w:p>
          <w:p w:rsidR="00C2551C" w:rsidRDefault="00C2551C" w:rsidP="00C2551C">
            <w:pPr>
              <w:pStyle w:val="a9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Горячева Виктория Олеговна</w:t>
            </w:r>
          </w:p>
          <w:p w:rsidR="00C2551C" w:rsidRDefault="00C2551C" w:rsidP="00C2551C">
            <w:pPr>
              <w:pStyle w:val="a9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Дьяченко Олеся Александровна</w:t>
            </w:r>
          </w:p>
          <w:p w:rsidR="00C2551C" w:rsidRDefault="00C2551C" w:rsidP="00C2551C">
            <w:pPr>
              <w:pStyle w:val="a9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Запорожцев Александр Владимирович</w:t>
            </w:r>
          </w:p>
          <w:p w:rsidR="00C2551C" w:rsidRDefault="00C2551C" w:rsidP="00C2551C">
            <w:pPr>
              <w:pStyle w:val="a9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Кузнецов Сергей Александрович</w:t>
            </w:r>
          </w:p>
          <w:p w:rsidR="00C2551C" w:rsidRDefault="00C2551C" w:rsidP="00C2551C">
            <w:pPr>
              <w:pStyle w:val="a9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Ли Виктор Владимирович</w:t>
            </w:r>
          </w:p>
          <w:p w:rsidR="00C2551C" w:rsidRDefault="006C3892" w:rsidP="00C2551C">
            <w:pPr>
              <w:pStyle w:val="a9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Лисунова Сюзанна Александровна</w:t>
            </w:r>
          </w:p>
          <w:p w:rsidR="006C3892" w:rsidRDefault="006C3892" w:rsidP="006C3892">
            <w:pPr>
              <w:pStyle w:val="a9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Моисеенко Александр Анатольевич</w:t>
            </w:r>
          </w:p>
          <w:p w:rsidR="006C3892" w:rsidRDefault="006C3892" w:rsidP="006C3892">
            <w:pPr>
              <w:pStyle w:val="a9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Пилюгин Максим Сергеевич</w:t>
            </w:r>
          </w:p>
          <w:p w:rsidR="006C3892" w:rsidRDefault="006C3892" w:rsidP="006C3892">
            <w:pPr>
              <w:pStyle w:val="a9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Прокопцева Екатерина Викторовна</w:t>
            </w:r>
          </w:p>
          <w:p w:rsidR="006C3892" w:rsidRDefault="006C3892" w:rsidP="006C3892">
            <w:pPr>
              <w:pStyle w:val="a9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Родина Анна Сергеевна</w:t>
            </w:r>
          </w:p>
          <w:p w:rsidR="006C3892" w:rsidRDefault="006C3892" w:rsidP="006C3892">
            <w:pPr>
              <w:pStyle w:val="a9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Трыкова Мария Сергеевна</w:t>
            </w:r>
          </w:p>
          <w:p w:rsidR="006C3892" w:rsidRDefault="006C3892" w:rsidP="006C3892">
            <w:pPr>
              <w:pStyle w:val="a9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Хачатрян Анна Олеговна</w:t>
            </w:r>
          </w:p>
          <w:p w:rsidR="006C3892" w:rsidRDefault="006C3892" w:rsidP="006C3892">
            <w:pPr>
              <w:pStyle w:val="a9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Шингарева Александра Сергеевна</w:t>
            </w:r>
          </w:p>
          <w:p w:rsidR="006C3892" w:rsidRDefault="006C3892" w:rsidP="006C389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8377EC" w:rsidRDefault="008377EC" w:rsidP="008377EC">
            <w:pPr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</w:pPr>
            <w:r>
              <w:rPr>
                <w:rFonts w:asciiTheme="minorHAnsi" w:hAnsiTheme="minorHAnsi"/>
                <w:b/>
                <w:color w:val="FF0000"/>
                <w:sz w:val="32"/>
                <w:szCs w:val="32"/>
                <w:lang w:val="ru-RU"/>
              </w:rPr>
              <w:t>Информатика и ИКТ</w:t>
            </w:r>
          </w:p>
          <w:p w:rsidR="008377EC" w:rsidRPr="00E871F7" w:rsidRDefault="008377EC" w:rsidP="008377EC">
            <w:pPr>
              <w:rPr>
                <w:rFonts w:asciiTheme="minorHAnsi" w:hAnsiTheme="minorHAnsi"/>
                <w:b/>
                <w:color w:val="0000CC"/>
                <w:w w:val="90"/>
                <w:sz w:val="32"/>
                <w:szCs w:val="32"/>
                <w:lang w:val="ru-RU"/>
              </w:rPr>
            </w:pPr>
            <w:r>
              <w:rPr>
                <w:rFonts w:asciiTheme="minorHAnsi" w:hAnsiTheme="minorHAnsi"/>
                <w:b/>
                <w:color w:val="0000CC"/>
                <w:w w:val="90"/>
                <w:sz w:val="32"/>
                <w:szCs w:val="32"/>
                <w:lang w:val="ru-RU"/>
              </w:rPr>
              <w:t>(лицей № 10 Киров</w:t>
            </w:r>
            <w:r w:rsidRPr="00AF390F">
              <w:rPr>
                <w:rFonts w:asciiTheme="minorHAnsi" w:hAnsiTheme="minorHAnsi"/>
                <w:b/>
                <w:color w:val="0000CC"/>
                <w:w w:val="90"/>
                <w:sz w:val="32"/>
                <w:szCs w:val="32"/>
                <w:lang w:val="ru-RU"/>
              </w:rPr>
              <w:t>. р-на</w:t>
            </w:r>
            <w:r w:rsidRPr="00E871F7">
              <w:rPr>
                <w:rFonts w:asciiTheme="minorHAnsi" w:hAnsiTheme="minorHAnsi"/>
                <w:b/>
                <w:color w:val="0000CC"/>
                <w:w w:val="90"/>
                <w:sz w:val="32"/>
                <w:szCs w:val="32"/>
                <w:lang w:val="ru-RU"/>
              </w:rPr>
              <w:t xml:space="preserve">) </w:t>
            </w:r>
            <w:r w:rsidR="00E871F7">
              <w:rPr>
                <w:rFonts w:asciiTheme="minorHAnsi" w:hAnsiTheme="minorHAnsi"/>
                <w:b/>
                <w:color w:val="0000CC"/>
                <w:w w:val="90"/>
                <w:sz w:val="32"/>
                <w:szCs w:val="32"/>
                <w:lang w:val="ru-RU"/>
              </w:rPr>
              <w:t xml:space="preserve">– </w:t>
            </w:r>
            <w:r w:rsidR="00A15657"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>Горбунова Е.В.</w:t>
            </w:r>
          </w:p>
          <w:p w:rsidR="008377EC" w:rsidRDefault="00C2551C" w:rsidP="00C2551C">
            <w:pPr>
              <w:pStyle w:val="a9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Быков Василий Иванович</w:t>
            </w:r>
          </w:p>
          <w:p w:rsidR="00C2551C" w:rsidRDefault="00C2551C" w:rsidP="00C2551C">
            <w:pPr>
              <w:pStyle w:val="a9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Ищенко Даниил Анатольевич</w:t>
            </w:r>
          </w:p>
          <w:p w:rsidR="00C2551C" w:rsidRDefault="00C2551C" w:rsidP="00C2551C">
            <w:pPr>
              <w:pStyle w:val="a9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Мельников Александр Вячеславович</w:t>
            </w:r>
          </w:p>
          <w:p w:rsidR="00C2551C" w:rsidRDefault="00C2551C" w:rsidP="00C2551C">
            <w:pPr>
              <w:pStyle w:val="a9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Улицкий Сергей Игоревич</w:t>
            </w:r>
          </w:p>
          <w:p w:rsidR="00C2551C" w:rsidRPr="00C2551C" w:rsidRDefault="00C2551C" w:rsidP="00C2551C">
            <w:pPr>
              <w:pStyle w:val="a9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Урусов Денис Александрович</w:t>
            </w:r>
          </w:p>
        </w:tc>
        <w:tc>
          <w:tcPr>
            <w:tcW w:w="4820" w:type="dxa"/>
          </w:tcPr>
          <w:p w:rsidR="005E4FF1" w:rsidRDefault="00D43FC7" w:rsidP="005E4FF1">
            <w:pPr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</w:pPr>
            <w:r>
              <w:rPr>
                <w:rFonts w:asciiTheme="minorHAnsi" w:hAnsiTheme="minorHAnsi"/>
                <w:b/>
                <w:color w:val="FF0000"/>
                <w:sz w:val="32"/>
                <w:szCs w:val="32"/>
                <w:lang w:val="ru-RU"/>
              </w:rPr>
              <w:t>История</w:t>
            </w:r>
          </w:p>
          <w:p w:rsidR="005E4FF1" w:rsidRPr="005E4FF1" w:rsidRDefault="00A15657" w:rsidP="005E4FF1">
            <w:pPr>
              <w:rPr>
                <w:rFonts w:asciiTheme="minorHAnsi" w:hAnsiTheme="minorHAnsi"/>
                <w:b/>
                <w:color w:val="0000CC"/>
                <w:w w:val="90"/>
                <w:sz w:val="32"/>
                <w:szCs w:val="32"/>
                <w:lang w:val="ru-RU"/>
              </w:rPr>
            </w:pPr>
            <w:r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>(шк. № 130</w:t>
            </w:r>
            <w:r w:rsidR="00F70ABA" w:rsidRPr="00654FDD"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 xml:space="preserve">) – </w:t>
            </w:r>
            <w:r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>Завертяева Е.В.</w:t>
            </w:r>
          </w:p>
          <w:p w:rsidR="00774587" w:rsidRDefault="006C3892" w:rsidP="00774587">
            <w:pPr>
              <w:pStyle w:val="a9"/>
              <w:numPr>
                <w:ilvl w:val="0"/>
                <w:numId w:val="6"/>
              </w:numPr>
              <w:ind w:left="459" w:hanging="426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Казачёк Вероника Петровна</w:t>
            </w:r>
          </w:p>
          <w:p w:rsidR="006C3892" w:rsidRDefault="006C3892" w:rsidP="00774587">
            <w:pPr>
              <w:pStyle w:val="a9"/>
              <w:numPr>
                <w:ilvl w:val="0"/>
                <w:numId w:val="6"/>
              </w:numPr>
              <w:ind w:left="459" w:hanging="426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Коломейченко Алексей Николаевич</w:t>
            </w:r>
          </w:p>
          <w:p w:rsidR="006C3892" w:rsidRDefault="006C3892" w:rsidP="006C3892">
            <w:pPr>
              <w:pStyle w:val="a9"/>
              <w:numPr>
                <w:ilvl w:val="0"/>
                <w:numId w:val="6"/>
              </w:numPr>
              <w:ind w:left="459" w:hanging="426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Копина Виктория Кирилловна</w:t>
            </w:r>
          </w:p>
          <w:p w:rsidR="006C3892" w:rsidRDefault="006C3892" w:rsidP="006C3892">
            <w:pPr>
              <w:pStyle w:val="a9"/>
              <w:numPr>
                <w:ilvl w:val="0"/>
                <w:numId w:val="6"/>
              </w:numPr>
              <w:ind w:left="459" w:hanging="426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Крайнова Мария Михайловна</w:t>
            </w:r>
          </w:p>
          <w:p w:rsidR="006C3892" w:rsidRDefault="006C3892" w:rsidP="006C3892">
            <w:pPr>
              <w:pStyle w:val="a9"/>
              <w:numPr>
                <w:ilvl w:val="0"/>
                <w:numId w:val="6"/>
              </w:numPr>
              <w:ind w:left="459" w:hanging="426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Кудрин Анатолий Александрович</w:t>
            </w:r>
          </w:p>
          <w:p w:rsidR="006C3892" w:rsidRDefault="006C3892" w:rsidP="006C3892">
            <w:pPr>
              <w:pStyle w:val="a9"/>
              <w:numPr>
                <w:ilvl w:val="0"/>
                <w:numId w:val="6"/>
              </w:numPr>
              <w:ind w:left="459" w:hanging="426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Мазепа Семен Александрович</w:t>
            </w:r>
          </w:p>
          <w:p w:rsidR="006C3892" w:rsidRDefault="006C3892" w:rsidP="006C3892">
            <w:pPr>
              <w:pStyle w:val="a9"/>
              <w:numPr>
                <w:ilvl w:val="0"/>
                <w:numId w:val="6"/>
              </w:numPr>
              <w:ind w:left="459" w:hanging="426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Меновщиков Андрей Витальеввич</w:t>
            </w:r>
          </w:p>
          <w:p w:rsidR="006C3892" w:rsidRDefault="006C3892" w:rsidP="006C3892">
            <w:pPr>
              <w:pStyle w:val="a9"/>
              <w:numPr>
                <w:ilvl w:val="0"/>
                <w:numId w:val="6"/>
              </w:numPr>
              <w:ind w:left="459" w:hanging="426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Окользина Анна Владимировна</w:t>
            </w:r>
          </w:p>
          <w:p w:rsidR="006C3892" w:rsidRDefault="006C3892" w:rsidP="006C3892">
            <w:pPr>
              <w:pStyle w:val="a9"/>
              <w:numPr>
                <w:ilvl w:val="0"/>
                <w:numId w:val="6"/>
              </w:numPr>
              <w:ind w:left="459" w:hanging="426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Самарчян Элеонора Гариковна</w:t>
            </w:r>
          </w:p>
          <w:p w:rsidR="006C3892" w:rsidRDefault="006C3892" w:rsidP="006C3892">
            <w:pPr>
              <w:pStyle w:val="a9"/>
              <w:numPr>
                <w:ilvl w:val="0"/>
                <w:numId w:val="6"/>
              </w:numPr>
              <w:ind w:left="459" w:hanging="426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Харьковский Дмитрий Владимирович</w:t>
            </w:r>
          </w:p>
          <w:p w:rsidR="006C3892" w:rsidRPr="006C3892" w:rsidRDefault="006C3892" w:rsidP="006C3892">
            <w:pPr>
              <w:pStyle w:val="a9"/>
              <w:numPr>
                <w:ilvl w:val="0"/>
                <w:numId w:val="6"/>
              </w:numPr>
              <w:ind w:left="459" w:hanging="426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Шаповалов Михаил Алексеевич</w:t>
            </w:r>
          </w:p>
          <w:p w:rsidR="00774587" w:rsidRDefault="00774587" w:rsidP="00774587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774587" w:rsidRDefault="00774587" w:rsidP="00774587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774587" w:rsidRDefault="00774587" w:rsidP="00774587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774587" w:rsidRPr="00774587" w:rsidRDefault="00774587" w:rsidP="00774587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</w:tbl>
    <w:p w:rsidR="00F91A7A" w:rsidRDefault="00F91A7A" w:rsidP="00D92057">
      <w:pPr>
        <w:rPr>
          <w:rFonts w:ascii="Calibri" w:hAnsi="Calibri" w:cs="Tahoma"/>
          <w:sz w:val="2"/>
          <w:szCs w:val="2"/>
          <w:lang w:val="ru-RU"/>
        </w:rPr>
      </w:pPr>
    </w:p>
    <w:p w:rsidR="00F91A7A" w:rsidRDefault="00F91A7A" w:rsidP="00D92057">
      <w:pPr>
        <w:rPr>
          <w:rFonts w:ascii="Calibri" w:hAnsi="Calibri" w:cs="Tahoma"/>
          <w:sz w:val="2"/>
          <w:szCs w:val="2"/>
          <w:lang w:val="ru-RU"/>
        </w:rPr>
      </w:pPr>
    </w:p>
    <w:p w:rsidR="00C30ECA" w:rsidRDefault="00C30ECA" w:rsidP="00D92057">
      <w:pPr>
        <w:rPr>
          <w:rFonts w:ascii="Calibri" w:hAnsi="Calibri" w:cs="Tahoma"/>
          <w:sz w:val="2"/>
          <w:szCs w:val="2"/>
          <w:lang w:val="ru-RU"/>
        </w:rPr>
      </w:pPr>
    </w:p>
    <w:p w:rsidR="00C30ECA" w:rsidRDefault="00C30ECA" w:rsidP="00D92057">
      <w:pPr>
        <w:rPr>
          <w:rFonts w:ascii="Calibri" w:hAnsi="Calibri" w:cs="Tahoma"/>
          <w:sz w:val="2"/>
          <w:szCs w:val="2"/>
          <w:lang w:val="ru-RU"/>
        </w:rPr>
      </w:pPr>
    </w:p>
    <w:p w:rsidR="00C30ECA" w:rsidRDefault="00C30ECA" w:rsidP="00D92057">
      <w:pPr>
        <w:rPr>
          <w:rFonts w:ascii="Calibri" w:hAnsi="Calibri" w:cs="Tahoma"/>
          <w:sz w:val="2"/>
          <w:szCs w:val="2"/>
          <w:lang w:val="ru-RU"/>
        </w:rPr>
      </w:pPr>
    </w:p>
    <w:p w:rsidR="00C30ECA" w:rsidRDefault="00C30ECA" w:rsidP="00D92057">
      <w:pPr>
        <w:rPr>
          <w:rFonts w:ascii="Calibri" w:hAnsi="Calibri" w:cs="Tahoma"/>
          <w:sz w:val="2"/>
          <w:szCs w:val="2"/>
          <w:lang w:val="ru-RU"/>
        </w:rPr>
      </w:pPr>
    </w:p>
    <w:p w:rsidR="00C30ECA" w:rsidRDefault="00C30ECA" w:rsidP="00D92057">
      <w:pPr>
        <w:rPr>
          <w:rFonts w:ascii="Calibri" w:hAnsi="Calibri" w:cs="Tahoma"/>
          <w:sz w:val="2"/>
          <w:szCs w:val="2"/>
          <w:lang w:val="ru-RU"/>
        </w:rPr>
      </w:pPr>
    </w:p>
    <w:p w:rsidR="00C30ECA" w:rsidRDefault="00C30ECA" w:rsidP="00D92057">
      <w:pPr>
        <w:rPr>
          <w:rFonts w:ascii="Calibri" w:hAnsi="Calibri" w:cs="Tahoma"/>
          <w:sz w:val="2"/>
          <w:szCs w:val="2"/>
          <w:lang w:val="ru-RU"/>
        </w:rPr>
      </w:pPr>
    </w:p>
    <w:p w:rsidR="00C30ECA" w:rsidRDefault="00C30ECA" w:rsidP="00D92057">
      <w:pPr>
        <w:rPr>
          <w:rFonts w:ascii="Calibri" w:hAnsi="Calibri" w:cs="Tahoma"/>
          <w:sz w:val="2"/>
          <w:szCs w:val="2"/>
          <w:lang w:val="ru-RU"/>
        </w:rPr>
      </w:pPr>
    </w:p>
    <w:p w:rsidR="00F91A7A" w:rsidRDefault="005C47CC" w:rsidP="00D92057">
      <w:pPr>
        <w:rPr>
          <w:rFonts w:ascii="Calibri" w:hAnsi="Calibri" w:cs="Tahoma"/>
          <w:sz w:val="2"/>
          <w:szCs w:val="2"/>
          <w:lang w:val="ru-RU"/>
        </w:rPr>
      </w:pPr>
      <w:r>
        <w:rPr>
          <w:rFonts w:ascii="Calibri" w:hAnsi="Calibri" w:cs="Tahoma"/>
          <w:noProof/>
          <w:sz w:val="2"/>
          <w:szCs w:val="2"/>
          <w:lang w:val="ru-RU"/>
        </w:rPr>
        <w:pict>
          <v:shape id="_x0000_s1027" type="#_x0000_t32" style="position:absolute;margin-left:21.5pt;margin-top:75.95pt;width:497.35pt;height:0;z-index:251659264" o:connectortype="straight" strokecolor="blue" strokeweight="2.25pt"/>
        </w:pict>
      </w:r>
      <w:r>
        <w:rPr>
          <w:rFonts w:ascii="Calibri" w:hAnsi="Calibri" w:cs="Tahoma"/>
          <w:noProof/>
          <w:sz w:val="2"/>
          <w:szCs w:val="2"/>
          <w:lang w:val="ru-RU"/>
        </w:rPr>
        <w:pict>
          <v:shape id="_x0000_s1026" type="#_x0000_t32" style="position:absolute;margin-left:21.5pt;margin-top:.65pt;width:497.35pt;height:0;z-index:251658240" o:connectortype="straight" strokecolor="blue" strokeweight="2.25pt"/>
        </w:pict>
      </w:r>
    </w:p>
    <w:p w:rsidR="00F91A7A" w:rsidRDefault="00F91A7A" w:rsidP="00D92057">
      <w:pPr>
        <w:rPr>
          <w:rFonts w:ascii="Calibri" w:hAnsi="Calibri" w:cs="Tahoma"/>
          <w:sz w:val="2"/>
          <w:szCs w:val="2"/>
          <w:lang w:val="ru-RU"/>
        </w:rPr>
      </w:pPr>
    </w:p>
    <w:p w:rsidR="00C30ECA" w:rsidRPr="00060FBB" w:rsidRDefault="00A15657" w:rsidP="00C30ECA">
      <w:pPr>
        <w:jc w:val="center"/>
        <w:rPr>
          <w:rFonts w:asciiTheme="minorHAnsi" w:hAnsiTheme="minorHAnsi"/>
          <w:b/>
          <w:color w:val="FF0000"/>
          <w:sz w:val="44"/>
          <w:szCs w:val="44"/>
          <w:lang w:val="ru-RU"/>
        </w:rPr>
      </w:pPr>
      <w:r>
        <w:rPr>
          <w:rFonts w:asciiTheme="minorHAnsi" w:hAnsiTheme="minorHAnsi"/>
          <w:b/>
          <w:color w:val="FF0000"/>
          <w:sz w:val="44"/>
          <w:szCs w:val="44"/>
          <w:lang w:val="ru-RU"/>
        </w:rPr>
        <w:t>3 июня 2013</w:t>
      </w:r>
      <w:r w:rsidR="00C30ECA" w:rsidRPr="00060FBB">
        <w:rPr>
          <w:rFonts w:asciiTheme="minorHAnsi" w:hAnsiTheme="minorHAnsi"/>
          <w:b/>
          <w:color w:val="FF0000"/>
          <w:sz w:val="44"/>
          <w:szCs w:val="44"/>
          <w:lang w:val="ru-RU"/>
        </w:rPr>
        <w:t xml:space="preserve"> г.</w:t>
      </w:r>
    </w:p>
    <w:p w:rsidR="00C30ECA" w:rsidRDefault="00A15657" w:rsidP="001071EE">
      <w:pPr>
        <w:ind w:left="284"/>
        <w:rPr>
          <w:rFonts w:asciiTheme="minorHAnsi" w:hAnsiTheme="minorHAnsi"/>
          <w:b/>
          <w:color w:val="0000CC"/>
          <w:sz w:val="32"/>
          <w:szCs w:val="32"/>
          <w:lang w:val="ru-RU"/>
        </w:rPr>
      </w:pPr>
      <w:r>
        <w:rPr>
          <w:rFonts w:asciiTheme="minorHAnsi" w:hAnsiTheme="minorHAnsi"/>
          <w:b/>
          <w:color w:val="FF0000"/>
          <w:sz w:val="32"/>
          <w:szCs w:val="32"/>
          <w:lang w:val="ru-RU"/>
        </w:rPr>
        <w:t>Математика</w:t>
      </w:r>
      <w:r w:rsidR="00C30ECA" w:rsidRPr="004516D1">
        <w:rPr>
          <w:rFonts w:asciiTheme="minorHAnsi" w:hAnsiTheme="minorHAnsi"/>
          <w:b/>
          <w:color w:val="FF0000"/>
          <w:sz w:val="32"/>
          <w:szCs w:val="32"/>
          <w:lang w:val="ru-RU"/>
        </w:rPr>
        <w:t xml:space="preserve"> </w:t>
      </w:r>
      <w:r w:rsidR="00292BB6">
        <w:rPr>
          <w:rFonts w:asciiTheme="minorHAnsi" w:hAnsiTheme="minorHAnsi"/>
          <w:b/>
          <w:color w:val="0000CC"/>
          <w:sz w:val="32"/>
          <w:szCs w:val="32"/>
          <w:lang w:val="ru-RU"/>
        </w:rPr>
        <w:t xml:space="preserve"> (лицей № 6</w:t>
      </w:r>
      <w:r w:rsidR="00C30ECA" w:rsidRPr="001071EE">
        <w:rPr>
          <w:rFonts w:asciiTheme="minorHAnsi" w:hAnsiTheme="minorHAnsi"/>
          <w:b/>
          <w:color w:val="0000CC"/>
          <w:sz w:val="32"/>
          <w:szCs w:val="32"/>
          <w:lang w:val="ru-RU"/>
        </w:rPr>
        <w:t xml:space="preserve">) </w:t>
      </w:r>
      <w:r w:rsidR="00A717F8" w:rsidRPr="001071EE">
        <w:rPr>
          <w:rFonts w:asciiTheme="minorHAnsi" w:hAnsiTheme="minorHAnsi"/>
          <w:b/>
          <w:color w:val="0000CC"/>
          <w:sz w:val="32"/>
          <w:szCs w:val="32"/>
          <w:lang w:val="ru-RU"/>
        </w:rPr>
        <w:t xml:space="preserve">– </w:t>
      </w:r>
      <w:r>
        <w:rPr>
          <w:rFonts w:asciiTheme="minorHAnsi" w:hAnsiTheme="minorHAnsi"/>
          <w:b/>
          <w:color w:val="0000CC"/>
          <w:sz w:val="32"/>
          <w:szCs w:val="32"/>
          <w:lang w:val="ru-RU"/>
        </w:rPr>
        <w:t>Сергеева Н.Д., Завертяева Е.В.</w:t>
      </w:r>
    </w:p>
    <w:p w:rsidR="00F91A7A" w:rsidRPr="00C30ECA" w:rsidRDefault="00C30ECA" w:rsidP="00AF390F">
      <w:pPr>
        <w:jc w:val="center"/>
        <w:rPr>
          <w:rFonts w:ascii="Calibri" w:hAnsi="Calibri" w:cs="Tahoma"/>
          <w:b/>
          <w:sz w:val="24"/>
          <w:szCs w:val="24"/>
          <w:lang w:val="ru-RU"/>
        </w:rPr>
      </w:pPr>
      <w:r w:rsidRPr="00C30ECA">
        <w:rPr>
          <w:rFonts w:ascii="Calibri" w:hAnsi="Calibri" w:cs="Tahoma"/>
          <w:b/>
          <w:sz w:val="24"/>
          <w:szCs w:val="24"/>
          <w:lang w:val="ru-RU"/>
        </w:rPr>
        <w:t>все обучающиеся</w:t>
      </w:r>
    </w:p>
    <w:p w:rsidR="00C30ECA" w:rsidRPr="00AF390F" w:rsidRDefault="00C30ECA" w:rsidP="00C30ECA">
      <w:pPr>
        <w:jc w:val="center"/>
        <w:rPr>
          <w:rFonts w:asciiTheme="minorHAnsi" w:hAnsiTheme="minorHAnsi"/>
          <w:b/>
          <w:color w:val="FF0000"/>
          <w:szCs w:val="28"/>
          <w:lang w:val="ru-RU"/>
        </w:rPr>
      </w:pPr>
    </w:p>
    <w:p w:rsidR="00C30ECA" w:rsidRDefault="00DC4295" w:rsidP="00C30ECA">
      <w:pPr>
        <w:jc w:val="center"/>
        <w:rPr>
          <w:rFonts w:asciiTheme="minorHAnsi" w:hAnsiTheme="minorHAnsi"/>
          <w:b/>
          <w:color w:val="FF0000"/>
          <w:sz w:val="44"/>
          <w:szCs w:val="44"/>
          <w:lang w:val="ru-RU"/>
        </w:rPr>
      </w:pPr>
      <w:r>
        <w:rPr>
          <w:rFonts w:asciiTheme="minorHAnsi" w:hAnsiTheme="minorHAnsi"/>
          <w:b/>
          <w:color w:val="FF0000"/>
          <w:sz w:val="44"/>
          <w:szCs w:val="44"/>
          <w:lang w:val="ru-RU"/>
        </w:rPr>
        <w:t>6 июня 2013</w:t>
      </w:r>
      <w:r w:rsidR="00C30ECA" w:rsidRPr="00060FBB">
        <w:rPr>
          <w:rFonts w:asciiTheme="minorHAnsi" w:hAnsiTheme="minorHAnsi"/>
          <w:b/>
          <w:color w:val="FF0000"/>
          <w:sz w:val="44"/>
          <w:szCs w:val="44"/>
          <w:lang w:val="ru-RU"/>
        </w:rPr>
        <w:t xml:space="preserve"> г.</w:t>
      </w:r>
    </w:p>
    <w:tbl>
      <w:tblPr>
        <w:tblStyle w:val="a4"/>
        <w:tblW w:w="107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671"/>
      </w:tblGrid>
      <w:tr w:rsidR="005E4FF1" w:rsidTr="00E446DF">
        <w:tc>
          <w:tcPr>
            <w:tcW w:w="5102" w:type="dxa"/>
          </w:tcPr>
          <w:p w:rsidR="005E4FF1" w:rsidRDefault="005E4FF1" w:rsidP="005E4FF1">
            <w:pPr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</w:pPr>
            <w:r>
              <w:rPr>
                <w:rFonts w:asciiTheme="minorHAnsi" w:hAnsiTheme="minorHAnsi"/>
                <w:b/>
                <w:color w:val="FF0000"/>
                <w:sz w:val="32"/>
                <w:szCs w:val="32"/>
                <w:lang w:val="ru-RU"/>
              </w:rPr>
              <w:t>Английский язык</w:t>
            </w:r>
            <w:r w:rsidRPr="004516D1">
              <w:rPr>
                <w:rFonts w:asciiTheme="minorHAnsi" w:hAnsiTheme="minorHAnsi"/>
                <w:b/>
                <w:color w:val="FF0000"/>
                <w:sz w:val="32"/>
                <w:szCs w:val="32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 xml:space="preserve"> </w:t>
            </w:r>
          </w:p>
          <w:p w:rsidR="005E4FF1" w:rsidRDefault="00DC4295" w:rsidP="005E4FF1">
            <w:pPr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</w:pPr>
            <w:r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>(лицей № 6</w:t>
            </w:r>
            <w:r w:rsidR="005E4FF1" w:rsidRPr="00AD3C0C"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>)</w:t>
            </w:r>
            <w:r w:rsidR="005E4FF1" w:rsidRPr="00E446DF"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 xml:space="preserve"> </w:t>
            </w:r>
            <w:r w:rsidR="00E446DF"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 xml:space="preserve">– </w:t>
            </w:r>
            <w:r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>Завертяева Е.В.</w:t>
            </w:r>
          </w:p>
          <w:p w:rsidR="005F0C81" w:rsidRDefault="00DC4295" w:rsidP="00DC4295">
            <w:pPr>
              <w:pStyle w:val="a9"/>
              <w:numPr>
                <w:ilvl w:val="0"/>
                <w:numId w:val="7"/>
              </w:numPr>
              <w:ind w:left="317" w:hanging="283"/>
              <w:rPr>
                <w:rFonts w:ascii="Calibri" w:hAnsi="Calibri" w:cs="Tahoma"/>
                <w:sz w:val="24"/>
                <w:szCs w:val="24"/>
                <w:lang w:val="ru-RU"/>
              </w:rPr>
            </w:pPr>
            <w:r>
              <w:rPr>
                <w:rFonts w:ascii="Calibri" w:hAnsi="Calibri" w:cs="Tahoma"/>
                <w:sz w:val="24"/>
                <w:szCs w:val="24"/>
                <w:lang w:val="ru-RU"/>
              </w:rPr>
              <w:t>Добрякова Анастасия Сергеевна</w:t>
            </w:r>
          </w:p>
          <w:p w:rsidR="00DC4295" w:rsidRDefault="00DC4295" w:rsidP="00DC4295">
            <w:pPr>
              <w:pStyle w:val="a9"/>
              <w:numPr>
                <w:ilvl w:val="0"/>
                <w:numId w:val="7"/>
              </w:numPr>
              <w:ind w:left="317" w:hanging="283"/>
              <w:rPr>
                <w:rFonts w:ascii="Calibri" w:hAnsi="Calibri" w:cs="Tahoma"/>
                <w:sz w:val="24"/>
                <w:szCs w:val="24"/>
                <w:lang w:val="ru-RU"/>
              </w:rPr>
            </w:pPr>
            <w:r>
              <w:rPr>
                <w:rFonts w:ascii="Calibri" w:hAnsi="Calibri" w:cs="Tahoma"/>
                <w:sz w:val="24"/>
                <w:szCs w:val="24"/>
                <w:lang w:val="ru-RU"/>
              </w:rPr>
              <w:t>Кудрин Анатолий Александрович</w:t>
            </w:r>
          </w:p>
          <w:p w:rsidR="00DC4295" w:rsidRDefault="00DC4295" w:rsidP="00DC4295">
            <w:pPr>
              <w:pStyle w:val="a9"/>
              <w:numPr>
                <w:ilvl w:val="0"/>
                <w:numId w:val="7"/>
              </w:numPr>
              <w:ind w:left="317" w:hanging="283"/>
              <w:rPr>
                <w:rFonts w:ascii="Calibri" w:hAnsi="Calibri" w:cs="Tahoma"/>
                <w:sz w:val="24"/>
                <w:szCs w:val="24"/>
                <w:lang w:val="ru-RU"/>
              </w:rPr>
            </w:pPr>
            <w:r>
              <w:rPr>
                <w:rFonts w:ascii="Calibri" w:hAnsi="Calibri" w:cs="Tahoma"/>
                <w:sz w:val="24"/>
                <w:szCs w:val="24"/>
                <w:lang w:val="ru-RU"/>
              </w:rPr>
              <w:t>Самарчян Элеонора Гариковна</w:t>
            </w:r>
          </w:p>
          <w:p w:rsidR="00DC4295" w:rsidRPr="00DC4295" w:rsidRDefault="00DC4295" w:rsidP="00DC4295">
            <w:pPr>
              <w:ind w:left="34"/>
              <w:rPr>
                <w:rFonts w:ascii="Calibri" w:hAnsi="Calibri" w:cs="Tahoma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</w:tcPr>
          <w:p w:rsidR="00AF390F" w:rsidRDefault="00DC4295" w:rsidP="00AF390F">
            <w:pPr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</w:pPr>
            <w:r>
              <w:rPr>
                <w:rFonts w:asciiTheme="minorHAnsi" w:hAnsiTheme="minorHAnsi"/>
                <w:b/>
                <w:color w:val="FF0000"/>
                <w:sz w:val="32"/>
                <w:szCs w:val="32"/>
                <w:lang w:val="ru-RU"/>
              </w:rPr>
              <w:t>Физика</w:t>
            </w:r>
          </w:p>
          <w:p w:rsidR="00AF390F" w:rsidRPr="00E446DF" w:rsidRDefault="008556EE" w:rsidP="00F5334C">
            <w:pPr>
              <w:ind w:right="-391"/>
              <w:rPr>
                <w:rFonts w:asciiTheme="minorHAnsi" w:hAnsiTheme="minorHAnsi"/>
                <w:b/>
                <w:color w:val="0000CC"/>
                <w:w w:val="90"/>
                <w:sz w:val="32"/>
                <w:szCs w:val="32"/>
                <w:lang w:val="ru-RU"/>
              </w:rPr>
            </w:pPr>
            <w:r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>(шк. № 130</w:t>
            </w:r>
            <w:r w:rsidR="00AF390F" w:rsidRPr="00DC4295"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>)</w:t>
            </w:r>
            <w:r w:rsidR="00AF390F" w:rsidRPr="00E446DF">
              <w:rPr>
                <w:rFonts w:asciiTheme="minorHAnsi" w:hAnsiTheme="minorHAnsi"/>
                <w:b/>
                <w:color w:val="0000CC"/>
                <w:w w:val="90"/>
                <w:sz w:val="32"/>
                <w:szCs w:val="32"/>
                <w:lang w:val="ru-RU"/>
              </w:rPr>
              <w:t xml:space="preserve"> </w:t>
            </w:r>
            <w:r w:rsidR="00F847E6">
              <w:rPr>
                <w:rFonts w:asciiTheme="minorHAnsi" w:hAnsiTheme="minorHAnsi"/>
                <w:b/>
                <w:color w:val="0000CC"/>
                <w:w w:val="90"/>
                <w:sz w:val="32"/>
                <w:szCs w:val="32"/>
                <w:lang w:val="ru-RU"/>
              </w:rPr>
              <w:t>–</w:t>
            </w:r>
            <w:r w:rsidR="00F5334C">
              <w:rPr>
                <w:rFonts w:asciiTheme="minorHAnsi" w:hAnsiTheme="minorHAnsi"/>
                <w:b/>
                <w:color w:val="0000CC"/>
                <w:w w:val="90"/>
                <w:sz w:val="32"/>
                <w:szCs w:val="32"/>
                <w:lang w:val="ru-RU"/>
              </w:rPr>
              <w:t xml:space="preserve"> </w:t>
            </w:r>
            <w:r w:rsidR="00DC4295"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>Горбунова Е.В.</w:t>
            </w:r>
            <w:r w:rsidR="00AF390F" w:rsidRPr="00AB78DD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  <w:lang w:val="ru-RU"/>
              </w:rPr>
              <w:t>В</w:t>
            </w:r>
            <w:r w:rsidR="00AF390F" w:rsidRPr="00E446DF">
              <w:rPr>
                <w:rFonts w:asciiTheme="minorHAnsi" w:hAnsiTheme="minorHAnsi"/>
                <w:b/>
                <w:color w:val="FFFFFF" w:themeColor="background1"/>
                <w:w w:val="90"/>
                <w:sz w:val="32"/>
                <w:szCs w:val="32"/>
                <w:lang w:val="ru-RU"/>
              </w:rPr>
              <w:t>.</w:t>
            </w:r>
          </w:p>
          <w:p w:rsidR="008B5B0D" w:rsidRDefault="00DC4295" w:rsidP="00DC4295">
            <w:pPr>
              <w:pStyle w:val="a9"/>
              <w:numPr>
                <w:ilvl w:val="0"/>
                <w:numId w:val="2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Быков Василий Иванович</w:t>
            </w:r>
          </w:p>
          <w:p w:rsidR="00DC4295" w:rsidRDefault="00DC4295" w:rsidP="00DC4295">
            <w:pPr>
              <w:pStyle w:val="a9"/>
              <w:numPr>
                <w:ilvl w:val="0"/>
                <w:numId w:val="2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Виденина Анастасия Олеговна</w:t>
            </w:r>
          </w:p>
          <w:p w:rsidR="00DC4295" w:rsidRDefault="00DC4295" w:rsidP="00DC4295">
            <w:pPr>
              <w:pStyle w:val="a9"/>
              <w:numPr>
                <w:ilvl w:val="0"/>
                <w:numId w:val="2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Ищенко Даниил Анатольевич</w:t>
            </w:r>
          </w:p>
          <w:p w:rsidR="00DC4295" w:rsidRDefault="00DC4295" w:rsidP="00DC4295">
            <w:pPr>
              <w:pStyle w:val="a9"/>
              <w:numPr>
                <w:ilvl w:val="0"/>
                <w:numId w:val="2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Ли Виктор Владимирович</w:t>
            </w:r>
          </w:p>
          <w:p w:rsidR="00DC4295" w:rsidRDefault="00DC4295" w:rsidP="00DC4295">
            <w:pPr>
              <w:pStyle w:val="a9"/>
              <w:numPr>
                <w:ilvl w:val="0"/>
                <w:numId w:val="2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Лопаткин Михаил Леонидович</w:t>
            </w:r>
          </w:p>
          <w:p w:rsidR="00DC4295" w:rsidRDefault="00DC4295" w:rsidP="00DC4295">
            <w:pPr>
              <w:pStyle w:val="a9"/>
              <w:numPr>
                <w:ilvl w:val="0"/>
                <w:numId w:val="2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Пелих Александр Эдуардович</w:t>
            </w:r>
          </w:p>
          <w:p w:rsidR="00DC4295" w:rsidRDefault="00DC4295" w:rsidP="00DC4295">
            <w:pPr>
              <w:pStyle w:val="a9"/>
              <w:numPr>
                <w:ilvl w:val="0"/>
                <w:numId w:val="2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Скориков Дмитрий Андреевич</w:t>
            </w:r>
          </w:p>
          <w:p w:rsidR="00DC4295" w:rsidRDefault="00DC4295" w:rsidP="00DC4295">
            <w:pPr>
              <w:pStyle w:val="a9"/>
              <w:numPr>
                <w:ilvl w:val="0"/>
                <w:numId w:val="2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Цацу Евгений Васильевич</w:t>
            </w:r>
          </w:p>
          <w:p w:rsidR="00DC4295" w:rsidRPr="00DC4295" w:rsidRDefault="00DC4295" w:rsidP="00DC4295">
            <w:pPr>
              <w:pStyle w:val="a9"/>
              <w:numPr>
                <w:ilvl w:val="0"/>
                <w:numId w:val="2"/>
              </w:numPr>
              <w:ind w:left="318" w:hanging="31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Четвериков Владислав Михайлович</w:t>
            </w:r>
          </w:p>
        </w:tc>
      </w:tr>
    </w:tbl>
    <w:p w:rsidR="00C30ECA" w:rsidRPr="00C30ECA" w:rsidRDefault="005C47CC" w:rsidP="00C30ECA">
      <w:pPr>
        <w:rPr>
          <w:rFonts w:ascii="Calibri" w:hAnsi="Calibri" w:cs="Tahoma"/>
          <w:sz w:val="24"/>
          <w:szCs w:val="24"/>
          <w:lang w:val="ru-RU"/>
        </w:rPr>
      </w:pPr>
      <w:r>
        <w:rPr>
          <w:rFonts w:ascii="Calibri" w:hAnsi="Calibri" w:cs="Tahoma"/>
          <w:noProof/>
          <w:sz w:val="2"/>
          <w:szCs w:val="2"/>
          <w:lang w:val="ru-RU"/>
        </w:rPr>
        <w:pict>
          <v:shape id="_x0000_s1032" type="#_x0000_t32" style="position:absolute;margin-left:21.5pt;margin-top:87.1pt;width:497.35pt;height:0;z-index:251664384;mso-position-horizontal-relative:text;mso-position-vertical-relative:text" o:connectortype="straight" strokecolor="blue" strokeweight="2.25pt"/>
        </w:pict>
      </w:r>
      <w:r>
        <w:rPr>
          <w:rFonts w:ascii="Calibri" w:hAnsi="Calibri" w:cs="Tahoma"/>
          <w:noProof/>
          <w:sz w:val="2"/>
          <w:szCs w:val="2"/>
          <w:lang w:val="ru-RU"/>
        </w:rPr>
        <w:pict>
          <v:shape id="_x0000_s1028" type="#_x0000_t32" style="position:absolute;margin-left:21.5pt;margin-top:7.35pt;width:497.35pt;height:0;z-index:251660288;mso-position-horizontal-relative:text;mso-position-vertical-relative:text" o:connectortype="straight" strokecolor="blue" strokeweight="2.25pt"/>
        </w:pict>
      </w:r>
    </w:p>
    <w:p w:rsidR="006F5C82" w:rsidRPr="00060FBB" w:rsidRDefault="00DC4295" w:rsidP="006F5C82">
      <w:pPr>
        <w:jc w:val="center"/>
        <w:rPr>
          <w:rFonts w:asciiTheme="minorHAnsi" w:hAnsiTheme="minorHAnsi"/>
          <w:b/>
          <w:color w:val="FF0000"/>
          <w:sz w:val="44"/>
          <w:szCs w:val="44"/>
          <w:lang w:val="ru-RU"/>
        </w:rPr>
      </w:pPr>
      <w:r>
        <w:rPr>
          <w:rFonts w:asciiTheme="minorHAnsi" w:hAnsiTheme="minorHAnsi"/>
          <w:b/>
          <w:color w:val="FF0000"/>
          <w:sz w:val="44"/>
          <w:szCs w:val="44"/>
          <w:lang w:val="ru-RU"/>
        </w:rPr>
        <w:lastRenderedPageBreak/>
        <w:t>10 июня 2013</w:t>
      </w:r>
      <w:r w:rsidR="006F5C82" w:rsidRPr="00060FBB">
        <w:rPr>
          <w:rFonts w:asciiTheme="minorHAnsi" w:hAnsiTheme="minorHAnsi"/>
          <w:b/>
          <w:color w:val="FF0000"/>
          <w:sz w:val="44"/>
          <w:szCs w:val="44"/>
          <w:lang w:val="ru-RU"/>
        </w:rPr>
        <w:t xml:space="preserve"> г.</w:t>
      </w:r>
    </w:p>
    <w:p w:rsidR="00AF390F" w:rsidRDefault="00235DF6" w:rsidP="005A5121">
      <w:pPr>
        <w:ind w:left="284"/>
        <w:rPr>
          <w:rFonts w:asciiTheme="minorHAnsi" w:hAnsiTheme="minorHAnsi"/>
          <w:sz w:val="24"/>
          <w:szCs w:val="24"/>
          <w:lang w:val="ru-RU"/>
        </w:rPr>
        <w:sectPr w:rsidR="00AF390F" w:rsidSect="00D92057">
          <w:type w:val="continuous"/>
          <w:pgSz w:w="11907" w:h="16840" w:code="9"/>
          <w:pgMar w:top="425" w:right="567" w:bottom="567" w:left="567" w:header="720" w:footer="720" w:gutter="0"/>
          <w:cols w:space="720"/>
          <w:noEndnote/>
          <w:docGrid w:linePitch="381"/>
        </w:sectPr>
      </w:pPr>
      <w:r>
        <w:rPr>
          <w:rFonts w:asciiTheme="minorHAnsi" w:hAnsiTheme="minorHAnsi"/>
          <w:b/>
          <w:color w:val="FF0000"/>
          <w:sz w:val="32"/>
          <w:szCs w:val="32"/>
          <w:lang w:val="ru-RU"/>
        </w:rPr>
        <w:t>Обществознание</w:t>
      </w:r>
      <w:r w:rsidR="006F5C82" w:rsidRPr="004516D1">
        <w:rPr>
          <w:rFonts w:asciiTheme="minorHAnsi" w:hAnsiTheme="minorHAnsi"/>
          <w:b/>
          <w:color w:val="FF0000"/>
          <w:sz w:val="32"/>
          <w:szCs w:val="32"/>
          <w:lang w:val="ru-RU"/>
        </w:rPr>
        <w:t xml:space="preserve"> </w:t>
      </w:r>
      <w:r w:rsidR="008556EE">
        <w:rPr>
          <w:rFonts w:asciiTheme="minorHAnsi" w:hAnsiTheme="minorHAnsi"/>
          <w:b/>
          <w:color w:val="0000CC"/>
          <w:sz w:val="32"/>
          <w:szCs w:val="32"/>
          <w:lang w:val="ru-RU"/>
        </w:rPr>
        <w:t xml:space="preserve"> (лицей № 6</w:t>
      </w:r>
      <w:r w:rsidR="006F5C82" w:rsidRPr="005E4FF1">
        <w:rPr>
          <w:rFonts w:asciiTheme="minorHAnsi" w:hAnsiTheme="minorHAnsi"/>
          <w:b/>
          <w:color w:val="0000CC"/>
          <w:sz w:val="32"/>
          <w:szCs w:val="32"/>
          <w:lang w:val="ru-RU"/>
        </w:rPr>
        <w:t xml:space="preserve">) </w:t>
      </w:r>
      <w:r w:rsidR="00991AFC">
        <w:rPr>
          <w:rFonts w:asciiTheme="minorHAnsi" w:hAnsiTheme="minorHAnsi"/>
          <w:b/>
          <w:color w:val="0000CC"/>
          <w:sz w:val="32"/>
          <w:szCs w:val="32"/>
          <w:lang w:val="ru-RU"/>
        </w:rPr>
        <w:t>– Горбунова Е.В., Сергеева Н.Д.</w:t>
      </w:r>
    </w:p>
    <w:p w:rsidR="00F362BA" w:rsidRPr="008556EE" w:rsidRDefault="00991AFC" w:rsidP="00292B5F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8556EE">
        <w:rPr>
          <w:rFonts w:asciiTheme="minorHAnsi" w:hAnsiTheme="minorHAnsi" w:cstheme="minorHAnsi"/>
          <w:sz w:val="24"/>
          <w:szCs w:val="24"/>
          <w:lang w:val="ru-RU"/>
        </w:rPr>
        <w:lastRenderedPageBreak/>
        <w:t>Бабичева Виктория Владимировна</w:t>
      </w:r>
    </w:p>
    <w:p w:rsidR="00991AFC" w:rsidRPr="008556EE" w:rsidRDefault="00991AFC" w:rsidP="00292B5F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Базаров Александр Сергеевич</w:t>
      </w:r>
    </w:p>
    <w:p w:rsidR="00991AFC" w:rsidRPr="008556EE" w:rsidRDefault="00991AFC" w:rsidP="00292B5F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Виденина Анастасия Олеговна</w:t>
      </w:r>
    </w:p>
    <w:p w:rsidR="00991AFC" w:rsidRPr="008556EE" w:rsidRDefault="00991AFC" w:rsidP="00292B5F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Горячева Виктория Олеговна</w:t>
      </w:r>
    </w:p>
    <w:p w:rsidR="00991AFC" w:rsidRPr="00991AFC" w:rsidRDefault="00991AFC" w:rsidP="00292B5F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Демин Александр Витальевич</w:t>
      </w:r>
    </w:p>
    <w:p w:rsidR="00991AFC" w:rsidRPr="00991AFC" w:rsidRDefault="00991AFC" w:rsidP="00991AFC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Добрякова Анастасия Сергеевна</w:t>
      </w:r>
    </w:p>
    <w:p w:rsidR="00991AFC" w:rsidRPr="00991AFC" w:rsidRDefault="00991AFC" w:rsidP="00991AFC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Дьяченко Олеся Александровна</w:t>
      </w:r>
    </w:p>
    <w:p w:rsidR="00991AFC" w:rsidRPr="00991AFC" w:rsidRDefault="00991AFC" w:rsidP="00991AFC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Жариков Андрей Анатольевич</w:t>
      </w:r>
    </w:p>
    <w:p w:rsidR="00991AFC" w:rsidRPr="00991AFC" w:rsidRDefault="00991AFC" w:rsidP="00991AFC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Запорожцев Александр Владимирович</w:t>
      </w:r>
    </w:p>
    <w:p w:rsidR="00991AFC" w:rsidRPr="00991AFC" w:rsidRDefault="00991AFC" w:rsidP="00991AFC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Звонарева Ирина Сергеевна</w:t>
      </w:r>
    </w:p>
    <w:p w:rsidR="00991AFC" w:rsidRPr="00991AFC" w:rsidRDefault="00991AFC" w:rsidP="00991AFC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Ищенко Даниил Анатольевич</w:t>
      </w:r>
    </w:p>
    <w:p w:rsidR="00991AFC" w:rsidRPr="00991AFC" w:rsidRDefault="00991AFC" w:rsidP="00991AFC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Казачёк Вероника Петровна</w:t>
      </w:r>
    </w:p>
    <w:p w:rsidR="00991AFC" w:rsidRPr="00991AFC" w:rsidRDefault="00991AFC" w:rsidP="00991AFC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Керимов Турпал-Али Саид-Азитович</w:t>
      </w:r>
    </w:p>
    <w:p w:rsidR="00991AFC" w:rsidRPr="00991AFC" w:rsidRDefault="00991AFC" w:rsidP="00991AFC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Коломейченко Алексей Николаевич</w:t>
      </w:r>
    </w:p>
    <w:p w:rsidR="00991AFC" w:rsidRPr="00991AFC" w:rsidRDefault="00991AFC" w:rsidP="00991AFC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Копина Виктория Кирилловна</w:t>
      </w:r>
    </w:p>
    <w:p w:rsidR="00991AFC" w:rsidRPr="00991AFC" w:rsidRDefault="00991AFC" w:rsidP="00991AFC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Крайнова Мария Михайловна</w:t>
      </w:r>
    </w:p>
    <w:p w:rsidR="00991AFC" w:rsidRPr="00991AFC" w:rsidRDefault="00991AFC" w:rsidP="00991AFC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Кривко Яна Владимировна</w:t>
      </w:r>
    </w:p>
    <w:p w:rsidR="00991AFC" w:rsidRPr="00991AFC" w:rsidRDefault="00991AFC" w:rsidP="00991AFC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Кудрин Анатолий Александрович</w:t>
      </w:r>
    </w:p>
    <w:p w:rsidR="00991AFC" w:rsidRPr="00991AFC" w:rsidRDefault="00991AFC" w:rsidP="00991AFC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Кузнецов Сергей Александрович</w:t>
      </w:r>
    </w:p>
    <w:p w:rsidR="00991AFC" w:rsidRPr="00991AFC" w:rsidRDefault="00991AFC" w:rsidP="00991AFC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Лемякин Максим Дмитриевич</w:t>
      </w:r>
    </w:p>
    <w:p w:rsidR="00991AFC" w:rsidRPr="00991AFC" w:rsidRDefault="00991AFC" w:rsidP="00991AFC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Леонова Ольга Андреевна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Лопаткин Михаил Леонидович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Мазепа Семен Александрович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Мельников Александр Вячеславович</w:t>
      </w:r>
    </w:p>
    <w:p w:rsidR="004E359B" w:rsidRPr="004E359B" w:rsidRDefault="006B2798" w:rsidP="004E359B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Меновщиков Андрей Витальевич</w:t>
      </w:r>
    </w:p>
    <w:p w:rsidR="004E359B" w:rsidRPr="004E359B" w:rsidRDefault="004E359B" w:rsidP="004E359B">
      <w:pPr>
        <w:rPr>
          <w:rFonts w:asciiTheme="minorHAnsi" w:hAnsiTheme="minorHAnsi" w:cstheme="minorHAnsi"/>
          <w:sz w:val="24"/>
          <w:szCs w:val="24"/>
        </w:rPr>
      </w:pP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lastRenderedPageBreak/>
        <w:t>Меренцова Маргарита Сергеевна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Окользина Анна Владимировна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Орешкин Евгений Альбертович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Панков Борис Витальевич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Пелих Александр Эдуардович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Пилюгин Максим Сергеевич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Попова Анастасия Владимировна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Рогулина Дарья Павловна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Родина Анна Сергеевна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Самарчян Элеонора Гариковна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Слободина Наталия Константиновна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Спиркин Сергей Сергеевич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Трыкова Мария Сергеевна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Тумаков Валентин Федорович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Улицкий Сергей Игоревич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Харьковский Дмитрий Владимирович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Хачатрян Анна Олеговна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Хисямутдинова Алия Ренатовна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Цацу Евгений Васильевич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Цхвитава Диана Джамбулиевна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Четвериков Владислав Михайлович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Шаповалов Михаил Александрович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Шингарева Александра Сергеевна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Шкарина Кристина Константиновна</w:t>
      </w:r>
    </w:p>
    <w:p w:rsidR="006B2798" w:rsidRPr="006B2798" w:rsidRDefault="006B2798" w:rsidP="006B2798">
      <w:pPr>
        <w:pStyle w:val="a9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Юшкова Алёна Руслановна</w:t>
      </w:r>
    </w:p>
    <w:p w:rsidR="00395830" w:rsidRPr="0093782D" w:rsidRDefault="00395830" w:rsidP="0093782D">
      <w:pPr>
        <w:rPr>
          <w:rFonts w:asciiTheme="minorHAnsi" w:hAnsiTheme="minorHAnsi" w:cstheme="minorHAnsi"/>
          <w:sz w:val="24"/>
          <w:szCs w:val="24"/>
        </w:rPr>
        <w:sectPr w:rsidR="00395830" w:rsidRPr="0093782D" w:rsidSect="00AF390F">
          <w:type w:val="continuous"/>
          <w:pgSz w:w="11907" w:h="16840" w:code="9"/>
          <w:pgMar w:top="425" w:right="567" w:bottom="567" w:left="567" w:header="720" w:footer="720" w:gutter="0"/>
          <w:cols w:num="2" w:space="720"/>
          <w:noEndnote/>
          <w:docGrid w:linePitch="381"/>
        </w:sectPr>
      </w:pPr>
    </w:p>
    <w:p w:rsidR="003C7603" w:rsidRPr="00235DF6" w:rsidRDefault="003C7603" w:rsidP="006F5C82">
      <w:pPr>
        <w:rPr>
          <w:rFonts w:asciiTheme="minorHAnsi" w:hAnsiTheme="minorHAnsi"/>
          <w:b/>
          <w:color w:val="0000CC"/>
          <w:sz w:val="16"/>
          <w:szCs w:val="16"/>
          <w:lang w:val="ru-RU"/>
        </w:rPr>
      </w:pPr>
    </w:p>
    <w:p w:rsidR="00395830" w:rsidRPr="00991AFC" w:rsidRDefault="00991AFC" w:rsidP="00991AFC">
      <w:pPr>
        <w:rPr>
          <w:rFonts w:asciiTheme="minorHAnsi" w:hAnsiTheme="minorHAnsi"/>
          <w:sz w:val="24"/>
          <w:szCs w:val="24"/>
          <w:lang w:val="ru-RU"/>
        </w:rPr>
        <w:sectPr w:rsidR="00395830" w:rsidRPr="00991AFC" w:rsidSect="00D92057">
          <w:type w:val="continuous"/>
          <w:pgSz w:w="11907" w:h="16840" w:code="9"/>
          <w:pgMar w:top="425" w:right="567" w:bottom="567" w:left="567" w:header="720" w:footer="720" w:gutter="0"/>
          <w:cols w:space="720"/>
          <w:noEndnote/>
          <w:docGrid w:linePitch="381"/>
        </w:sectPr>
      </w:pPr>
      <w:r w:rsidRPr="00991AFC">
        <w:rPr>
          <w:rFonts w:asciiTheme="minorHAnsi" w:hAnsiTheme="minorHAnsi"/>
          <w:b/>
          <w:color w:val="FF0000"/>
          <w:sz w:val="32"/>
          <w:szCs w:val="32"/>
          <w:lang w:val="ru-RU"/>
        </w:rPr>
        <w:t xml:space="preserve">Химия </w:t>
      </w:r>
      <w:r w:rsidRPr="00991AFC">
        <w:rPr>
          <w:rFonts w:asciiTheme="minorHAnsi" w:hAnsiTheme="minorHAnsi"/>
          <w:b/>
          <w:color w:val="0000CC"/>
          <w:sz w:val="32"/>
          <w:szCs w:val="32"/>
          <w:lang w:val="ru-RU"/>
        </w:rPr>
        <w:t xml:space="preserve"> (шк. № 54 Советс. р-на) – </w:t>
      </w:r>
      <w:r>
        <w:rPr>
          <w:rFonts w:asciiTheme="minorHAnsi" w:hAnsiTheme="minorHAnsi"/>
          <w:b/>
          <w:color w:val="0000CC"/>
          <w:sz w:val="32"/>
          <w:szCs w:val="32"/>
          <w:lang w:val="ru-RU"/>
        </w:rPr>
        <w:t>Завертяева Е.В.</w:t>
      </w:r>
    </w:p>
    <w:p w:rsidR="00395830" w:rsidRPr="0093782D" w:rsidRDefault="0093782D" w:rsidP="00292B5F">
      <w:pPr>
        <w:pStyle w:val="a9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lastRenderedPageBreak/>
        <w:t>Ли Виктор Владимирович</w:t>
      </w:r>
    </w:p>
    <w:p w:rsidR="0093782D" w:rsidRPr="0093782D" w:rsidRDefault="0093782D" w:rsidP="00292B5F">
      <w:pPr>
        <w:pStyle w:val="a9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Лисунова Сюзанна Александровна</w:t>
      </w:r>
    </w:p>
    <w:p w:rsidR="0093782D" w:rsidRPr="0093782D" w:rsidRDefault="0093782D" w:rsidP="00292B5F">
      <w:pPr>
        <w:pStyle w:val="a9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Моисеенко Александр Анатольевич</w:t>
      </w:r>
    </w:p>
    <w:p w:rsidR="0093782D" w:rsidRPr="0093782D" w:rsidRDefault="0093782D" w:rsidP="0093782D">
      <w:pPr>
        <w:pStyle w:val="a9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Прокопцева Екатерина Викторовна</w:t>
      </w:r>
    </w:p>
    <w:p w:rsidR="0093782D" w:rsidRPr="0093782D" w:rsidRDefault="0093782D" w:rsidP="0093782D">
      <w:pPr>
        <w:pStyle w:val="a9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Якубов Мурат Балтабаевич</w:t>
      </w:r>
    </w:p>
    <w:p w:rsidR="0093782D" w:rsidRDefault="0093782D" w:rsidP="0093782D">
      <w:pPr>
        <w:rPr>
          <w:rFonts w:asciiTheme="minorHAnsi" w:hAnsiTheme="minorHAnsi" w:cstheme="minorHAnsi"/>
          <w:sz w:val="24"/>
          <w:szCs w:val="24"/>
        </w:rPr>
      </w:pPr>
    </w:p>
    <w:p w:rsidR="0093782D" w:rsidRDefault="0093782D" w:rsidP="0093782D">
      <w:pPr>
        <w:rPr>
          <w:rFonts w:asciiTheme="minorHAnsi" w:hAnsiTheme="minorHAnsi" w:cstheme="minorHAnsi"/>
          <w:sz w:val="24"/>
          <w:szCs w:val="24"/>
        </w:rPr>
      </w:pPr>
    </w:p>
    <w:p w:rsidR="0093782D" w:rsidRDefault="0093782D" w:rsidP="0093782D">
      <w:pPr>
        <w:rPr>
          <w:rFonts w:asciiTheme="minorHAnsi" w:hAnsiTheme="minorHAnsi" w:cstheme="minorHAnsi"/>
          <w:sz w:val="24"/>
          <w:szCs w:val="24"/>
        </w:rPr>
      </w:pPr>
    </w:p>
    <w:p w:rsidR="0093782D" w:rsidRPr="0093782D" w:rsidRDefault="0093782D" w:rsidP="0093782D">
      <w:pPr>
        <w:rPr>
          <w:rFonts w:asciiTheme="minorHAnsi" w:hAnsiTheme="minorHAnsi" w:cstheme="minorHAnsi"/>
          <w:sz w:val="24"/>
          <w:szCs w:val="24"/>
        </w:rPr>
      </w:pPr>
    </w:p>
    <w:p w:rsidR="001071EE" w:rsidRDefault="001071EE" w:rsidP="00235DF6">
      <w:pPr>
        <w:jc w:val="center"/>
        <w:rPr>
          <w:rFonts w:asciiTheme="minorHAnsi" w:hAnsiTheme="minorHAnsi"/>
          <w:b/>
          <w:color w:val="FF0000"/>
          <w:sz w:val="44"/>
          <w:szCs w:val="44"/>
          <w:lang w:val="ru-RU"/>
        </w:rPr>
        <w:sectPr w:rsidR="001071EE" w:rsidSect="001071EE">
          <w:type w:val="continuous"/>
          <w:pgSz w:w="11907" w:h="16840" w:code="9"/>
          <w:pgMar w:top="425" w:right="567" w:bottom="567" w:left="567" w:header="720" w:footer="720" w:gutter="0"/>
          <w:cols w:num="2" w:space="720"/>
          <w:noEndnote/>
          <w:docGrid w:linePitch="381"/>
        </w:sectPr>
      </w:pPr>
    </w:p>
    <w:p w:rsidR="001C35E7" w:rsidRDefault="005C47CC" w:rsidP="00235DF6">
      <w:pPr>
        <w:jc w:val="center"/>
        <w:rPr>
          <w:rFonts w:asciiTheme="minorHAnsi" w:hAnsiTheme="minorHAnsi"/>
          <w:b/>
          <w:color w:val="FF0000"/>
          <w:sz w:val="44"/>
          <w:szCs w:val="44"/>
          <w:lang w:val="ru-RU"/>
        </w:rPr>
      </w:pPr>
      <w:r>
        <w:rPr>
          <w:rFonts w:ascii="Calibri" w:hAnsi="Calibri" w:cs="Tahoma"/>
          <w:noProof/>
          <w:sz w:val="2"/>
          <w:szCs w:val="2"/>
          <w:lang w:val="ru-RU"/>
        </w:rPr>
        <w:lastRenderedPageBreak/>
        <w:pict>
          <v:shape id="_x0000_s1029" type="#_x0000_t32" style="position:absolute;left:0;text-align:left;margin-left:20.95pt;margin-top:13.4pt;width:497.35pt;height:0;z-index:251661312" o:connectortype="straight" strokecolor="blue" strokeweight="2.25pt"/>
        </w:pict>
      </w:r>
    </w:p>
    <w:p w:rsidR="00235DF6" w:rsidRDefault="0093782D" w:rsidP="00235DF6">
      <w:pPr>
        <w:jc w:val="center"/>
        <w:rPr>
          <w:rFonts w:asciiTheme="minorHAnsi" w:hAnsiTheme="minorHAnsi"/>
          <w:b/>
          <w:color w:val="FF0000"/>
          <w:sz w:val="44"/>
          <w:szCs w:val="44"/>
          <w:lang w:val="ru-RU"/>
        </w:rPr>
      </w:pPr>
      <w:r>
        <w:rPr>
          <w:rFonts w:asciiTheme="minorHAnsi" w:hAnsiTheme="minorHAnsi"/>
          <w:b/>
          <w:color w:val="FF0000"/>
          <w:sz w:val="44"/>
          <w:szCs w:val="44"/>
          <w:lang w:val="ru-RU"/>
        </w:rPr>
        <w:t>13 июня 2013</w:t>
      </w:r>
      <w:r w:rsidR="00235DF6" w:rsidRPr="00060FBB">
        <w:rPr>
          <w:rFonts w:asciiTheme="minorHAnsi" w:hAnsiTheme="minorHAnsi"/>
          <w:b/>
          <w:color w:val="FF0000"/>
          <w:sz w:val="44"/>
          <w:szCs w:val="44"/>
          <w:lang w:val="ru-RU"/>
        </w:rPr>
        <w:t xml:space="preserve"> г.</w:t>
      </w:r>
    </w:p>
    <w:tbl>
      <w:tblPr>
        <w:tblStyle w:val="a4"/>
        <w:tblW w:w="1715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1907"/>
      </w:tblGrid>
      <w:tr w:rsidR="00AF390F" w:rsidTr="0093782D">
        <w:trPr>
          <w:trHeight w:val="1369"/>
        </w:trPr>
        <w:tc>
          <w:tcPr>
            <w:tcW w:w="5245" w:type="dxa"/>
          </w:tcPr>
          <w:p w:rsidR="00AF390F" w:rsidRDefault="00F847E6" w:rsidP="00AF390F">
            <w:pPr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</w:pPr>
            <w:r>
              <w:rPr>
                <w:rFonts w:asciiTheme="minorHAnsi" w:hAnsiTheme="minorHAnsi"/>
                <w:b/>
                <w:color w:val="FF0000"/>
                <w:sz w:val="32"/>
                <w:szCs w:val="32"/>
                <w:lang w:val="ru-RU"/>
              </w:rPr>
              <w:t>Геогр</w:t>
            </w:r>
            <w:r w:rsidR="008356BF">
              <w:rPr>
                <w:rFonts w:asciiTheme="minorHAnsi" w:hAnsiTheme="minorHAnsi"/>
                <w:b/>
                <w:color w:val="FF0000"/>
                <w:sz w:val="32"/>
                <w:szCs w:val="32"/>
                <w:lang w:val="ru-RU"/>
              </w:rPr>
              <w:t>а</w:t>
            </w:r>
            <w:r>
              <w:rPr>
                <w:rFonts w:asciiTheme="minorHAnsi" w:hAnsiTheme="minorHAnsi"/>
                <w:b/>
                <w:color w:val="FF0000"/>
                <w:sz w:val="32"/>
                <w:szCs w:val="32"/>
                <w:lang w:val="ru-RU"/>
              </w:rPr>
              <w:t>фия</w:t>
            </w:r>
          </w:p>
          <w:p w:rsidR="00F847E6" w:rsidRPr="0093782D" w:rsidRDefault="0093782D" w:rsidP="0093782D">
            <w:pPr>
              <w:rPr>
                <w:rFonts w:asciiTheme="minorHAnsi" w:hAnsiTheme="minorHAnsi"/>
                <w:b/>
                <w:color w:val="0000CC"/>
                <w:w w:val="90"/>
                <w:sz w:val="32"/>
                <w:szCs w:val="32"/>
                <w:lang w:val="ru-RU"/>
              </w:rPr>
            </w:pPr>
            <w:r>
              <w:rPr>
                <w:rFonts w:asciiTheme="minorHAnsi" w:hAnsiTheme="minorHAnsi"/>
                <w:b/>
                <w:color w:val="0000CC"/>
                <w:w w:val="90"/>
                <w:sz w:val="32"/>
                <w:szCs w:val="32"/>
                <w:lang w:val="ru-RU"/>
              </w:rPr>
              <w:t>(лиц. № 10 Киров</w:t>
            </w:r>
            <w:r w:rsidRPr="00AF390F">
              <w:rPr>
                <w:rFonts w:asciiTheme="minorHAnsi" w:hAnsiTheme="minorHAnsi"/>
                <w:b/>
                <w:color w:val="0000CC"/>
                <w:w w:val="90"/>
                <w:sz w:val="32"/>
                <w:szCs w:val="32"/>
                <w:lang w:val="ru-RU"/>
              </w:rPr>
              <w:t xml:space="preserve">. </w:t>
            </w:r>
            <w:r w:rsidRPr="0093782D">
              <w:rPr>
                <w:rFonts w:asciiTheme="minorHAnsi" w:hAnsiTheme="minorHAnsi"/>
                <w:b/>
                <w:color w:val="0000CC"/>
                <w:w w:val="90"/>
                <w:sz w:val="32"/>
                <w:szCs w:val="32"/>
                <w:lang w:val="ru-RU"/>
              </w:rPr>
              <w:t>р-на) – Сергеева Н.Д.</w:t>
            </w:r>
          </w:p>
          <w:p w:rsidR="00AF390F" w:rsidRDefault="0093782D" w:rsidP="00292B5F">
            <w:pPr>
              <w:pStyle w:val="a9"/>
              <w:numPr>
                <w:ilvl w:val="0"/>
                <w:numId w:val="4"/>
              </w:numPr>
              <w:ind w:left="426" w:hanging="426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Лопаткин Михаил Леонидович</w:t>
            </w:r>
          </w:p>
          <w:p w:rsidR="0093782D" w:rsidRPr="00E909A5" w:rsidRDefault="005C47CC" w:rsidP="0093782D">
            <w:pPr>
              <w:pStyle w:val="a9"/>
              <w:numPr>
                <w:ilvl w:val="0"/>
                <w:numId w:val="4"/>
              </w:numPr>
              <w:ind w:left="425" w:hanging="425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="Calibri" w:hAnsi="Calibri" w:cs="Tahoma"/>
                <w:noProof/>
                <w:sz w:val="2"/>
                <w:szCs w:val="2"/>
                <w:lang w:val="ru-RU"/>
              </w:rPr>
              <w:pict>
                <v:shape id="_x0000_s1031" type="#_x0000_t32" style="position:absolute;left:0;text-align:left;margin-left:10.6pt;margin-top:25.55pt;width:497.35pt;height:0;z-index:251663360;mso-position-horizontal-relative:text;mso-position-vertical-relative:text" o:connectortype="straight" strokecolor="blue" strokeweight="2.25pt"/>
              </w:pict>
            </w:r>
            <w:r w:rsidR="0093782D">
              <w:rPr>
                <w:rFonts w:asciiTheme="minorHAnsi" w:hAnsiTheme="minorHAnsi"/>
                <w:sz w:val="24"/>
                <w:szCs w:val="24"/>
                <w:lang w:val="ru-RU"/>
              </w:rPr>
              <w:t>Цацу Евгений Васильевич</w:t>
            </w:r>
          </w:p>
        </w:tc>
        <w:tc>
          <w:tcPr>
            <w:tcW w:w="11907" w:type="dxa"/>
          </w:tcPr>
          <w:p w:rsidR="00AF390F" w:rsidRDefault="00FD5631" w:rsidP="00AF390F">
            <w:pPr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</w:pPr>
            <w:r>
              <w:rPr>
                <w:rFonts w:asciiTheme="minorHAnsi" w:hAnsiTheme="minorHAnsi"/>
                <w:b/>
                <w:color w:val="FF0000"/>
                <w:sz w:val="32"/>
                <w:szCs w:val="32"/>
                <w:lang w:val="ru-RU"/>
              </w:rPr>
              <w:t>Литература</w:t>
            </w:r>
          </w:p>
          <w:p w:rsidR="00FD5631" w:rsidRDefault="0093782D" w:rsidP="00FD5631">
            <w:pPr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</w:pPr>
            <w:r>
              <w:rPr>
                <w:rFonts w:asciiTheme="minorHAnsi" w:hAnsiTheme="minorHAnsi"/>
                <w:b/>
                <w:color w:val="0000CC"/>
                <w:w w:val="90"/>
                <w:sz w:val="32"/>
                <w:szCs w:val="32"/>
                <w:lang w:val="ru-RU"/>
              </w:rPr>
              <w:t>(гимн. № 15 Совет</w:t>
            </w:r>
            <w:r w:rsidR="00FD5631" w:rsidRPr="00E446DF">
              <w:rPr>
                <w:rFonts w:asciiTheme="minorHAnsi" w:hAnsiTheme="minorHAnsi"/>
                <w:b/>
                <w:color w:val="0000CC"/>
                <w:w w:val="90"/>
                <w:sz w:val="32"/>
                <w:szCs w:val="32"/>
                <w:lang w:val="ru-RU"/>
              </w:rPr>
              <w:t xml:space="preserve">. р-на) </w:t>
            </w:r>
            <w:r>
              <w:rPr>
                <w:rFonts w:asciiTheme="minorHAnsi" w:hAnsiTheme="minorHAnsi"/>
                <w:b/>
                <w:color w:val="0000CC"/>
                <w:w w:val="90"/>
                <w:sz w:val="32"/>
                <w:szCs w:val="32"/>
                <w:lang w:val="ru-RU"/>
              </w:rPr>
              <w:t>– Завертяева Е.В.</w:t>
            </w:r>
            <w:r w:rsidR="00FD5631">
              <w:rPr>
                <w:rFonts w:asciiTheme="minorHAnsi" w:hAnsiTheme="minorHAnsi"/>
                <w:b/>
                <w:color w:val="0000CC"/>
                <w:sz w:val="32"/>
                <w:szCs w:val="32"/>
                <w:lang w:val="ru-RU"/>
              </w:rPr>
              <w:t xml:space="preserve"> </w:t>
            </w:r>
          </w:p>
          <w:p w:rsidR="00815259" w:rsidRPr="00815259" w:rsidRDefault="0093782D" w:rsidP="00292B5F">
            <w:pPr>
              <w:pStyle w:val="a9"/>
              <w:numPr>
                <w:ilvl w:val="0"/>
                <w:numId w:val="5"/>
              </w:numPr>
              <w:ind w:left="460" w:hanging="425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Суркис Елизавета Александровна</w:t>
            </w:r>
          </w:p>
        </w:tc>
      </w:tr>
    </w:tbl>
    <w:p w:rsidR="0093782D" w:rsidRPr="0093782D" w:rsidRDefault="0093782D" w:rsidP="00EF3E48">
      <w:pPr>
        <w:jc w:val="center"/>
        <w:rPr>
          <w:rFonts w:asciiTheme="minorHAnsi" w:hAnsiTheme="minorHAnsi"/>
          <w:b/>
          <w:color w:val="FF0000"/>
          <w:sz w:val="36"/>
          <w:szCs w:val="36"/>
          <w:lang w:val="ru-RU"/>
        </w:rPr>
      </w:pPr>
    </w:p>
    <w:p w:rsidR="00EF3E48" w:rsidRDefault="005C47CC" w:rsidP="00EF3E48">
      <w:pPr>
        <w:jc w:val="center"/>
        <w:rPr>
          <w:rFonts w:asciiTheme="minorHAnsi" w:hAnsiTheme="minorHAnsi"/>
          <w:b/>
          <w:color w:val="FF0000"/>
          <w:sz w:val="44"/>
          <w:szCs w:val="44"/>
          <w:lang w:val="ru-RU"/>
        </w:rPr>
      </w:pPr>
      <w:r>
        <w:rPr>
          <w:rFonts w:ascii="Calibri" w:hAnsi="Calibri" w:cs="Tahoma"/>
          <w:noProof/>
          <w:sz w:val="2"/>
          <w:szCs w:val="2"/>
          <w:lang w:val="ru-RU"/>
        </w:rPr>
        <w:pict>
          <v:shape id="_x0000_s1033" type="#_x0000_t32" style="position:absolute;left:0;text-align:left;margin-left:38.1pt;margin-top:100.7pt;width:497.35pt;height:0;z-index:251665408;mso-position-horizontal-relative:text;mso-position-vertical-relative:text" o:connectortype="straight" strokecolor="blue" strokeweight="2.25pt"/>
        </w:pict>
      </w:r>
      <w:r w:rsidR="0093782D">
        <w:rPr>
          <w:rFonts w:asciiTheme="minorHAnsi" w:hAnsiTheme="minorHAnsi"/>
          <w:b/>
          <w:color w:val="FF0000"/>
          <w:sz w:val="44"/>
          <w:szCs w:val="44"/>
          <w:lang w:val="ru-RU"/>
        </w:rPr>
        <w:t>17 июня 2013</w:t>
      </w:r>
      <w:r w:rsidR="00EF3E48" w:rsidRPr="00060FBB">
        <w:rPr>
          <w:rFonts w:asciiTheme="minorHAnsi" w:hAnsiTheme="minorHAnsi"/>
          <w:b/>
          <w:color w:val="FF0000"/>
          <w:sz w:val="44"/>
          <w:szCs w:val="44"/>
          <w:lang w:val="ru-RU"/>
        </w:rPr>
        <w:t xml:space="preserve"> г.</w:t>
      </w:r>
    </w:p>
    <w:tbl>
      <w:tblPr>
        <w:tblStyle w:val="a4"/>
        <w:tblW w:w="1119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8"/>
      </w:tblGrid>
      <w:tr w:rsidR="00892201" w:rsidRPr="009F33F8" w:rsidTr="009F33F8">
        <w:trPr>
          <w:trHeight w:val="1002"/>
        </w:trPr>
        <w:tc>
          <w:tcPr>
            <w:tcW w:w="11198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86"/>
              <w:gridCol w:w="5486"/>
            </w:tblGrid>
            <w:tr w:rsidR="0093782D" w:rsidTr="009F33F8">
              <w:tc>
                <w:tcPr>
                  <w:tcW w:w="5486" w:type="dxa"/>
                </w:tcPr>
                <w:p w:rsidR="0093782D" w:rsidRDefault="009F33F8" w:rsidP="0093782D">
                  <w:pPr>
                    <w:rPr>
                      <w:rFonts w:asciiTheme="minorHAnsi" w:hAnsiTheme="minorHAnsi"/>
                      <w:b/>
                      <w:color w:val="0000CC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32"/>
                      <w:szCs w:val="32"/>
                      <w:lang w:val="ru-RU"/>
                    </w:rPr>
                    <w:t>Химия</w:t>
                  </w:r>
                </w:p>
                <w:p w:rsidR="0093782D" w:rsidRPr="009F33F8" w:rsidRDefault="009F33F8" w:rsidP="0093782D">
                  <w:pPr>
                    <w:rPr>
                      <w:rFonts w:asciiTheme="minorHAnsi" w:hAnsiTheme="minorHAnsi"/>
                      <w:b/>
                      <w:color w:val="0000CC"/>
                      <w:w w:val="90"/>
                      <w:sz w:val="32"/>
                      <w:szCs w:val="32"/>
                      <w:lang w:val="ru-RU"/>
                    </w:rPr>
                  </w:pPr>
                  <w:r w:rsidRPr="009F33F8">
                    <w:rPr>
                      <w:rFonts w:asciiTheme="minorHAnsi" w:hAnsiTheme="minorHAnsi"/>
                      <w:b/>
                      <w:color w:val="0000CC"/>
                      <w:w w:val="90"/>
                      <w:sz w:val="32"/>
                      <w:szCs w:val="32"/>
                      <w:lang w:val="ru-RU"/>
                    </w:rPr>
                    <w:t>(шк. № 82 Дзерж. р-на</w:t>
                  </w:r>
                  <w:r w:rsidR="0093782D" w:rsidRPr="009F33F8">
                    <w:rPr>
                      <w:rFonts w:asciiTheme="minorHAnsi" w:hAnsiTheme="minorHAnsi"/>
                      <w:b/>
                      <w:color w:val="0000CC"/>
                      <w:w w:val="90"/>
                      <w:sz w:val="32"/>
                      <w:szCs w:val="32"/>
                      <w:lang w:val="ru-RU"/>
                    </w:rPr>
                    <w:t>) – Завертяева Е.В.</w:t>
                  </w:r>
                </w:p>
                <w:p w:rsidR="0093782D" w:rsidRDefault="009F33F8" w:rsidP="0093782D">
                  <w:pPr>
                    <w:pStyle w:val="a9"/>
                    <w:numPr>
                      <w:ilvl w:val="0"/>
                      <w:numId w:val="14"/>
                    </w:numPr>
                    <w:rPr>
                      <w:rFonts w:ascii="Calibri" w:hAnsi="Calibri" w:cs="Tahoma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alibri" w:hAnsi="Calibri" w:cs="Tahoma"/>
                      <w:sz w:val="24"/>
                      <w:szCs w:val="24"/>
                      <w:lang w:val="ru-RU"/>
                    </w:rPr>
                    <w:t>Кузнецов Сергей Александрович</w:t>
                  </w:r>
                </w:p>
                <w:p w:rsidR="0093782D" w:rsidRDefault="0093782D" w:rsidP="0093782D">
                  <w:pPr>
                    <w:pStyle w:val="a9"/>
                    <w:ind w:left="0"/>
                    <w:rPr>
                      <w:rFonts w:asciiTheme="minorHAnsi" w:hAnsiTheme="minorHAnsi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86" w:type="dxa"/>
                </w:tcPr>
                <w:p w:rsidR="0093782D" w:rsidRDefault="009F33F8" w:rsidP="0093782D">
                  <w:pPr>
                    <w:rPr>
                      <w:rFonts w:asciiTheme="minorHAnsi" w:hAnsiTheme="minorHAnsi"/>
                      <w:b/>
                      <w:color w:val="0000CC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32"/>
                      <w:szCs w:val="32"/>
                      <w:lang w:val="ru-RU"/>
                    </w:rPr>
                    <w:t>Обществознание</w:t>
                  </w:r>
                </w:p>
                <w:p w:rsidR="0093782D" w:rsidRPr="009F33F8" w:rsidRDefault="007A738C" w:rsidP="0093782D">
                  <w:pPr>
                    <w:rPr>
                      <w:rFonts w:asciiTheme="minorHAnsi" w:hAnsiTheme="minorHAnsi"/>
                      <w:b/>
                      <w:color w:val="0000CC"/>
                      <w:w w:val="9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Theme="minorHAnsi" w:hAnsiTheme="minorHAnsi"/>
                      <w:b/>
                      <w:color w:val="0000CC"/>
                      <w:w w:val="90"/>
                      <w:sz w:val="32"/>
                      <w:szCs w:val="32"/>
                      <w:lang w:val="ru-RU"/>
                    </w:rPr>
                    <w:t>(шк. № 24</w:t>
                  </w:r>
                  <w:r w:rsidR="009F33F8" w:rsidRPr="009F33F8">
                    <w:rPr>
                      <w:rFonts w:asciiTheme="minorHAnsi" w:hAnsiTheme="minorHAnsi"/>
                      <w:b/>
                      <w:color w:val="0000CC"/>
                      <w:w w:val="90"/>
                      <w:sz w:val="32"/>
                      <w:szCs w:val="32"/>
                      <w:lang w:val="ru-RU"/>
                    </w:rPr>
                    <w:t xml:space="preserve"> Киров. р-на</w:t>
                  </w:r>
                  <w:r w:rsidR="0093782D" w:rsidRPr="009F33F8">
                    <w:rPr>
                      <w:rFonts w:asciiTheme="minorHAnsi" w:hAnsiTheme="minorHAnsi"/>
                      <w:b/>
                      <w:color w:val="0000CC"/>
                      <w:w w:val="90"/>
                      <w:sz w:val="32"/>
                      <w:szCs w:val="32"/>
                      <w:lang w:val="ru-RU"/>
                    </w:rPr>
                    <w:t>) –</w:t>
                  </w:r>
                  <w:r w:rsidR="00E250E3">
                    <w:rPr>
                      <w:rFonts w:asciiTheme="minorHAnsi" w:hAnsiTheme="minorHAnsi"/>
                      <w:b/>
                      <w:color w:val="0000CC"/>
                      <w:w w:val="90"/>
                      <w:sz w:val="32"/>
                      <w:szCs w:val="32"/>
                      <w:lang w:val="ru-RU"/>
                    </w:rPr>
                    <w:t xml:space="preserve"> </w:t>
                  </w:r>
                  <w:r w:rsidR="009F33F8" w:rsidRPr="009F33F8">
                    <w:rPr>
                      <w:rFonts w:asciiTheme="minorHAnsi" w:hAnsiTheme="minorHAnsi"/>
                      <w:b/>
                      <w:color w:val="0000CC"/>
                      <w:w w:val="90"/>
                      <w:sz w:val="32"/>
                      <w:szCs w:val="32"/>
                      <w:lang w:val="ru-RU"/>
                    </w:rPr>
                    <w:t>Горбунова Е.В.</w:t>
                  </w:r>
                </w:p>
                <w:p w:rsidR="0093782D" w:rsidRDefault="009F33F8" w:rsidP="0093782D">
                  <w:pPr>
                    <w:pStyle w:val="a9"/>
                    <w:numPr>
                      <w:ilvl w:val="0"/>
                      <w:numId w:val="15"/>
                    </w:numPr>
                    <w:rPr>
                      <w:rFonts w:ascii="Calibri" w:hAnsi="Calibri" w:cs="Tahoma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alibri" w:hAnsi="Calibri" w:cs="Tahoma"/>
                      <w:sz w:val="24"/>
                      <w:szCs w:val="24"/>
                      <w:lang w:val="ru-RU"/>
                    </w:rPr>
                    <w:t>Якубов Мурат Балтабаевич</w:t>
                  </w:r>
                </w:p>
                <w:p w:rsidR="0093782D" w:rsidRDefault="0093782D" w:rsidP="0093782D">
                  <w:pPr>
                    <w:pStyle w:val="a9"/>
                    <w:ind w:left="0"/>
                    <w:rPr>
                      <w:rFonts w:asciiTheme="minorHAnsi" w:hAnsiTheme="minorHAnsi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92201" w:rsidRPr="001C35E7" w:rsidRDefault="00892201" w:rsidP="0093782D">
            <w:pPr>
              <w:pStyle w:val="a9"/>
              <w:ind w:left="317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</w:tbl>
    <w:p w:rsidR="00621BB2" w:rsidRPr="00420561" w:rsidRDefault="00621BB2">
      <w:pPr>
        <w:rPr>
          <w:rFonts w:asciiTheme="minorHAnsi" w:hAnsiTheme="minorHAnsi"/>
          <w:sz w:val="34"/>
          <w:szCs w:val="34"/>
          <w:lang w:val="ru-RU"/>
        </w:rPr>
      </w:pPr>
      <w:bookmarkStart w:id="0" w:name="_GoBack"/>
      <w:bookmarkEnd w:id="0"/>
    </w:p>
    <w:sectPr w:rsidR="00621BB2" w:rsidRPr="00420561" w:rsidSect="00D92057">
      <w:type w:val="continuous"/>
      <w:pgSz w:w="11907" w:h="16840" w:code="9"/>
      <w:pgMar w:top="425" w:right="567" w:bottom="567" w:left="567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CC" w:rsidRDefault="005C47CC">
      <w:r>
        <w:separator/>
      </w:r>
    </w:p>
  </w:endnote>
  <w:endnote w:type="continuationSeparator" w:id="0">
    <w:p w:rsidR="005C47CC" w:rsidRDefault="005C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CC" w:rsidRDefault="005C47CC">
      <w:r>
        <w:separator/>
      </w:r>
    </w:p>
  </w:footnote>
  <w:footnote w:type="continuationSeparator" w:id="0">
    <w:p w:rsidR="005C47CC" w:rsidRDefault="005C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6FD"/>
    <w:multiLevelType w:val="hybridMultilevel"/>
    <w:tmpl w:val="11CC1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7639"/>
    <w:multiLevelType w:val="hybridMultilevel"/>
    <w:tmpl w:val="59F8F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3212"/>
    <w:multiLevelType w:val="hybridMultilevel"/>
    <w:tmpl w:val="11CC1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285D"/>
    <w:multiLevelType w:val="hybridMultilevel"/>
    <w:tmpl w:val="DD4E8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77326"/>
    <w:multiLevelType w:val="hybridMultilevel"/>
    <w:tmpl w:val="7C2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0081"/>
    <w:multiLevelType w:val="hybridMultilevel"/>
    <w:tmpl w:val="59F8F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471"/>
    <w:multiLevelType w:val="hybridMultilevel"/>
    <w:tmpl w:val="59F8F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41B56"/>
    <w:multiLevelType w:val="hybridMultilevel"/>
    <w:tmpl w:val="DD4E8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A327C"/>
    <w:multiLevelType w:val="hybridMultilevel"/>
    <w:tmpl w:val="D660E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94DFF"/>
    <w:multiLevelType w:val="hybridMultilevel"/>
    <w:tmpl w:val="D660E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94393"/>
    <w:multiLevelType w:val="hybridMultilevel"/>
    <w:tmpl w:val="3188B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74C02"/>
    <w:multiLevelType w:val="hybridMultilevel"/>
    <w:tmpl w:val="6A8E2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66159"/>
    <w:multiLevelType w:val="hybridMultilevel"/>
    <w:tmpl w:val="59F8F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238DC"/>
    <w:multiLevelType w:val="hybridMultilevel"/>
    <w:tmpl w:val="DD4E8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C2C17"/>
    <w:multiLevelType w:val="hybridMultilevel"/>
    <w:tmpl w:val="67E2C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6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  <w:num w:numId="14">
    <w:abstractNumId w:val="13"/>
  </w:num>
  <w:num w:numId="1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70A"/>
    <w:rsid w:val="0000504F"/>
    <w:rsid w:val="00007A5D"/>
    <w:rsid w:val="0003070A"/>
    <w:rsid w:val="000329A4"/>
    <w:rsid w:val="00034E5D"/>
    <w:rsid w:val="000358C8"/>
    <w:rsid w:val="00060FBB"/>
    <w:rsid w:val="0006437E"/>
    <w:rsid w:val="000659BF"/>
    <w:rsid w:val="000673F9"/>
    <w:rsid w:val="000708ED"/>
    <w:rsid w:val="0007510A"/>
    <w:rsid w:val="00096CCA"/>
    <w:rsid w:val="00097B21"/>
    <w:rsid w:val="00097E9D"/>
    <w:rsid w:val="000A105F"/>
    <w:rsid w:val="000B3026"/>
    <w:rsid w:val="000B3418"/>
    <w:rsid w:val="000B72C2"/>
    <w:rsid w:val="000B7F9C"/>
    <w:rsid w:val="000C1836"/>
    <w:rsid w:val="000C4C23"/>
    <w:rsid w:val="000C7CFF"/>
    <w:rsid w:val="000D0902"/>
    <w:rsid w:val="000D2D51"/>
    <w:rsid w:val="000E50E8"/>
    <w:rsid w:val="000E5677"/>
    <w:rsid w:val="000E751F"/>
    <w:rsid w:val="00101BCA"/>
    <w:rsid w:val="0010343A"/>
    <w:rsid w:val="00105D72"/>
    <w:rsid w:val="001071EE"/>
    <w:rsid w:val="00107584"/>
    <w:rsid w:val="00110042"/>
    <w:rsid w:val="001107FB"/>
    <w:rsid w:val="00112A03"/>
    <w:rsid w:val="00113614"/>
    <w:rsid w:val="001170B3"/>
    <w:rsid w:val="00125077"/>
    <w:rsid w:val="00127F64"/>
    <w:rsid w:val="00130D06"/>
    <w:rsid w:val="00157278"/>
    <w:rsid w:val="00157723"/>
    <w:rsid w:val="00160FA6"/>
    <w:rsid w:val="00164F1A"/>
    <w:rsid w:val="00164F21"/>
    <w:rsid w:val="00173F4B"/>
    <w:rsid w:val="00174122"/>
    <w:rsid w:val="0017455F"/>
    <w:rsid w:val="00186D80"/>
    <w:rsid w:val="001921BF"/>
    <w:rsid w:val="001A63CC"/>
    <w:rsid w:val="001B15FC"/>
    <w:rsid w:val="001B29F7"/>
    <w:rsid w:val="001B36FC"/>
    <w:rsid w:val="001B500A"/>
    <w:rsid w:val="001B77A3"/>
    <w:rsid w:val="001C053D"/>
    <w:rsid w:val="001C35E7"/>
    <w:rsid w:val="001D07FA"/>
    <w:rsid w:val="001D6A3D"/>
    <w:rsid w:val="001E4239"/>
    <w:rsid w:val="00200709"/>
    <w:rsid w:val="00204868"/>
    <w:rsid w:val="00207D88"/>
    <w:rsid w:val="0021353B"/>
    <w:rsid w:val="00220FDF"/>
    <w:rsid w:val="002235FC"/>
    <w:rsid w:val="00227CAB"/>
    <w:rsid w:val="002305A6"/>
    <w:rsid w:val="00235DF6"/>
    <w:rsid w:val="0024677A"/>
    <w:rsid w:val="002504D9"/>
    <w:rsid w:val="002520DF"/>
    <w:rsid w:val="002525DA"/>
    <w:rsid w:val="0025372F"/>
    <w:rsid w:val="00254DFC"/>
    <w:rsid w:val="0027453A"/>
    <w:rsid w:val="00280E3F"/>
    <w:rsid w:val="00286FA8"/>
    <w:rsid w:val="00292B5F"/>
    <w:rsid w:val="00292BB6"/>
    <w:rsid w:val="00295629"/>
    <w:rsid w:val="002B404C"/>
    <w:rsid w:val="002C4A18"/>
    <w:rsid w:val="002C7659"/>
    <w:rsid w:val="002D011B"/>
    <w:rsid w:val="002D3EF6"/>
    <w:rsid w:val="002D4157"/>
    <w:rsid w:val="002D54F7"/>
    <w:rsid w:val="002E2E93"/>
    <w:rsid w:val="002E4730"/>
    <w:rsid w:val="002E5FC5"/>
    <w:rsid w:val="002E6DCA"/>
    <w:rsid w:val="002F183C"/>
    <w:rsid w:val="00302968"/>
    <w:rsid w:val="003045BB"/>
    <w:rsid w:val="003057E2"/>
    <w:rsid w:val="003106DF"/>
    <w:rsid w:val="00311723"/>
    <w:rsid w:val="003177EB"/>
    <w:rsid w:val="00326279"/>
    <w:rsid w:val="00327893"/>
    <w:rsid w:val="0033442C"/>
    <w:rsid w:val="00335140"/>
    <w:rsid w:val="003370E7"/>
    <w:rsid w:val="00346A03"/>
    <w:rsid w:val="00355DF2"/>
    <w:rsid w:val="00356349"/>
    <w:rsid w:val="0036170A"/>
    <w:rsid w:val="00371D09"/>
    <w:rsid w:val="0037318F"/>
    <w:rsid w:val="00383C23"/>
    <w:rsid w:val="003854BC"/>
    <w:rsid w:val="003921F0"/>
    <w:rsid w:val="00395830"/>
    <w:rsid w:val="003B30DE"/>
    <w:rsid w:val="003B4F86"/>
    <w:rsid w:val="003B5E9F"/>
    <w:rsid w:val="003B6139"/>
    <w:rsid w:val="003C6268"/>
    <w:rsid w:val="003C7603"/>
    <w:rsid w:val="003D44F6"/>
    <w:rsid w:val="003E1F95"/>
    <w:rsid w:val="003E75E4"/>
    <w:rsid w:val="003F0CCC"/>
    <w:rsid w:val="003F2BA9"/>
    <w:rsid w:val="003F5A89"/>
    <w:rsid w:val="00404665"/>
    <w:rsid w:val="004061BE"/>
    <w:rsid w:val="0041204A"/>
    <w:rsid w:val="00412901"/>
    <w:rsid w:val="00413B63"/>
    <w:rsid w:val="00415975"/>
    <w:rsid w:val="00415AD9"/>
    <w:rsid w:val="00420561"/>
    <w:rsid w:val="004235A6"/>
    <w:rsid w:val="00425D9F"/>
    <w:rsid w:val="00440749"/>
    <w:rsid w:val="004516D1"/>
    <w:rsid w:val="004525DA"/>
    <w:rsid w:val="004545BF"/>
    <w:rsid w:val="0047601F"/>
    <w:rsid w:val="00476308"/>
    <w:rsid w:val="00476D56"/>
    <w:rsid w:val="00477094"/>
    <w:rsid w:val="004833B9"/>
    <w:rsid w:val="004858A3"/>
    <w:rsid w:val="00492B18"/>
    <w:rsid w:val="004B234E"/>
    <w:rsid w:val="004E1A47"/>
    <w:rsid w:val="004E2788"/>
    <w:rsid w:val="004E359B"/>
    <w:rsid w:val="004F0142"/>
    <w:rsid w:val="004F0885"/>
    <w:rsid w:val="004F13AF"/>
    <w:rsid w:val="004F4084"/>
    <w:rsid w:val="00500216"/>
    <w:rsid w:val="00501749"/>
    <w:rsid w:val="00504999"/>
    <w:rsid w:val="00507166"/>
    <w:rsid w:val="00517C2D"/>
    <w:rsid w:val="00522007"/>
    <w:rsid w:val="00522B95"/>
    <w:rsid w:val="00523004"/>
    <w:rsid w:val="005237E5"/>
    <w:rsid w:val="00532F91"/>
    <w:rsid w:val="0053320C"/>
    <w:rsid w:val="0053517D"/>
    <w:rsid w:val="00537C86"/>
    <w:rsid w:val="00551A22"/>
    <w:rsid w:val="005726B4"/>
    <w:rsid w:val="00575181"/>
    <w:rsid w:val="00575F28"/>
    <w:rsid w:val="0058043A"/>
    <w:rsid w:val="00585342"/>
    <w:rsid w:val="005A5121"/>
    <w:rsid w:val="005B6FAA"/>
    <w:rsid w:val="005C39C7"/>
    <w:rsid w:val="005C47CC"/>
    <w:rsid w:val="005C7611"/>
    <w:rsid w:val="005D16B1"/>
    <w:rsid w:val="005D2593"/>
    <w:rsid w:val="005E3F78"/>
    <w:rsid w:val="005E4FF1"/>
    <w:rsid w:val="005F0C81"/>
    <w:rsid w:val="005F0EAD"/>
    <w:rsid w:val="005F33CB"/>
    <w:rsid w:val="00603680"/>
    <w:rsid w:val="006042D5"/>
    <w:rsid w:val="00613CDB"/>
    <w:rsid w:val="0061406D"/>
    <w:rsid w:val="00620716"/>
    <w:rsid w:val="0062119F"/>
    <w:rsid w:val="00621BB2"/>
    <w:rsid w:val="00644B9E"/>
    <w:rsid w:val="00645BA4"/>
    <w:rsid w:val="00646948"/>
    <w:rsid w:val="00654FDD"/>
    <w:rsid w:val="006554C0"/>
    <w:rsid w:val="006623E1"/>
    <w:rsid w:val="0066310F"/>
    <w:rsid w:val="00663E54"/>
    <w:rsid w:val="00663E9D"/>
    <w:rsid w:val="00665BEF"/>
    <w:rsid w:val="006679AB"/>
    <w:rsid w:val="006702B2"/>
    <w:rsid w:val="00670FE0"/>
    <w:rsid w:val="00680794"/>
    <w:rsid w:val="00680A57"/>
    <w:rsid w:val="00684A7B"/>
    <w:rsid w:val="00697669"/>
    <w:rsid w:val="006A580E"/>
    <w:rsid w:val="006A720C"/>
    <w:rsid w:val="006B2798"/>
    <w:rsid w:val="006B4B7E"/>
    <w:rsid w:val="006B5334"/>
    <w:rsid w:val="006C24A4"/>
    <w:rsid w:val="006C3717"/>
    <w:rsid w:val="006C3892"/>
    <w:rsid w:val="006D0657"/>
    <w:rsid w:val="006D27DE"/>
    <w:rsid w:val="006D433A"/>
    <w:rsid w:val="006D4F50"/>
    <w:rsid w:val="006D53CC"/>
    <w:rsid w:val="006E3302"/>
    <w:rsid w:val="006E493F"/>
    <w:rsid w:val="006E5035"/>
    <w:rsid w:val="006F5C82"/>
    <w:rsid w:val="006F759A"/>
    <w:rsid w:val="007058E4"/>
    <w:rsid w:val="00707DF3"/>
    <w:rsid w:val="007123EF"/>
    <w:rsid w:val="00714863"/>
    <w:rsid w:val="00716695"/>
    <w:rsid w:val="0072000B"/>
    <w:rsid w:val="00722437"/>
    <w:rsid w:val="00722902"/>
    <w:rsid w:val="007267AF"/>
    <w:rsid w:val="00727377"/>
    <w:rsid w:val="00751011"/>
    <w:rsid w:val="007518BF"/>
    <w:rsid w:val="00755D51"/>
    <w:rsid w:val="00756DD2"/>
    <w:rsid w:val="00757F6C"/>
    <w:rsid w:val="0077075F"/>
    <w:rsid w:val="00774587"/>
    <w:rsid w:val="00777297"/>
    <w:rsid w:val="007A117E"/>
    <w:rsid w:val="007A21D6"/>
    <w:rsid w:val="007A2BEF"/>
    <w:rsid w:val="007A738C"/>
    <w:rsid w:val="007B19E2"/>
    <w:rsid w:val="007B5711"/>
    <w:rsid w:val="007C2170"/>
    <w:rsid w:val="007D15DA"/>
    <w:rsid w:val="007D72A9"/>
    <w:rsid w:val="007E76C8"/>
    <w:rsid w:val="007F0A55"/>
    <w:rsid w:val="007F27F3"/>
    <w:rsid w:val="00803B11"/>
    <w:rsid w:val="00807D9F"/>
    <w:rsid w:val="00810693"/>
    <w:rsid w:val="00810D71"/>
    <w:rsid w:val="00815259"/>
    <w:rsid w:val="00820981"/>
    <w:rsid w:val="008240FD"/>
    <w:rsid w:val="008253B1"/>
    <w:rsid w:val="00832C85"/>
    <w:rsid w:val="00833FA5"/>
    <w:rsid w:val="008356BF"/>
    <w:rsid w:val="008377EC"/>
    <w:rsid w:val="008432C1"/>
    <w:rsid w:val="008468D7"/>
    <w:rsid w:val="008521E0"/>
    <w:rsid w:val="00852DCE"/>
    <w:rsid w:val="008554AA"/>
    <w:rsid w:val="008556EE"/>
    <w:rsid w:val="00855E67"/>
    <w:rsid w:val="00867581"/>
    <w:rsid w:val="00870484"/>
    <w:rsid w:val="00876474"/>
    <w:rsid w:val="00883645"/>
    <w:rsid w:val="00884993"/>
    <w:rsid w:val="00892201"/>
    <w:rsid w:val="008A6B7F"/>
    <w:rsid w:val="008A74D1"/>
    <w:rsid w:val="008B02BD"/>
    <w:rsid w:val="008B1B65"/>
    <w:rsid w:val="008B5B0D"/>
    <w:rsid w:val="008B5BA1"/>
    <w:rsid w:val="008C1BA3"/>
    <w:rsid w:val="008C4DDD"/>
    <w:rsid w:val="008C705F"/>
    <w:rsid w:val="008D2222"/>
    <w:rsid w:val="008D4865"/>
    <w:rsid w:val="008F5AA1"/>
    <w:rsid w:val="0090369B"/>
    <w:rsid w:val="00903988"/>
    <w:rsid w:val="0090552B"/>
    <w:rsid w:val="009073B2"/>
    <w:rsid w:val="009133BD"/>
    <w:rsid w:val="00914BE9"/>
    <w:rsid w:val="00926947"/>
    <w:rsid w:val="009349CC"/>
    <w:rsid w:val="0093782D"/>
    <w:rsid w:val="00942050"/>
    <w:rsid w:val="00943F33"/>
    <w:rsid w:val="00946AF6"/>
    <w:rsid w:val="00946B25"/>
    <w:rsid w:val="00951A7D"/>
    <w:rsid w:val="00952539"/>
    <w:rsid w:val="009530F9"/>
    <w:rsid w:val="0097156A"/>
    <w:rsid w:val="00971D38"/>
    <w:rsid w:val="00972E59"/>
    <w:rsid w:val="009748DC"/>
    <w:rsid w:val="00976418"/>
    <w:rsid w:val="00991AFC"/>
    <w:rsid w:val="00992AC1"/>
    <w:rsid w:val="00993658"/>
    <w:rsid w:val="009A3653"/>
    <w:rsid w:val="009A36D0"/>
    <w:rsid w:val="009A7A95"/>
    <w:rsid w:val="009B023F"/>
    <w:rsid w:val="009B04AE"/>
    <w:rsid w:val="009C26AA"/>
    <w:rsid w:val="009C78CE"/>
    <w:rsid w:val="009D22C5"/>
    <w:rsid w:val="009D461A"/>
    <w:rsid w:val="009E1C75"/>
    <w:rsid w:val="009E2760"/>
    <w:rsid w:val="009E6CEF"/>
    <w:rsid w:val="009F33F8"/>
    <w:rsid w:val="009F3AC0"/>
    <w:rsid w:val="009F6184"/>
    <w:rsid w:val="009F699B"/>
    <w:rsid w:val="00A0121D"/>
    <w:rsid w:val="00A0304D"/>
    <w:rsid w:val="00A05665"/>
    <w:rsid w:val="00A11921"/>
    <w:rsid w:val="00A12715"/>
    <w:rsid w:val="00A15657"/>
    <w:rsid w:val="00A23984"/>
    <w:rsid w:val="00A31DA7"/>
    <w:rsid w:val="00A3316B"/>
    <w:rsid w:val="00A3449B"/>
    <w:rsid w:val="00A35C67"/>
    <w:rsid w:val="00A3601E"/>
    <w:rsid w:val="00A43F2A"/>
    <w:rsid w:val="00A4597E"/>
    <w:rsid w:val="00A47C91"/>
    <w:rsid w:val="00A50244"/>
    <w:rsid w:val="00A55BA6"/>
    <w:rsid w:val="00A64086"/>
    <w:rsid w:val="00A717F8"/>
    <w:rsid w:val="00A836D7"/>
    <w:rsid w:val="00A8497C"/>
    <w:rsid w:val="00A90B8C"/>
    <w:rsid w:val="00A92553"/>
    <w:rsid w:val="00A938F7"/>
    <w:rsid w:val="00A9601E"/>
    <w:rsid w:val="00A97FAA"/>
    <w:rsid w:val="00AA279E"/>
    <w:rsid w:val="00AA4629"/>
    <w:rsid w:val="00AA5631"/>
    <w:rsid w:val="00AB244A"/>
    <w:rsid w:val="00AB78DD"/>
    <w:rsid w:val="00AC01D6"/>
    <w:rsid w:val="00AC351B"/>
    <w:rsid w:val="00AD3C0C"/>
    <w:rsid w:val="00AE07B8"/>
    <w:rsid w:val="00AE3810"/>
    <w:rsid w:val="00AE7651"/>
    <w:rsid w:val="00AF1BB5"/>
    <w:rsid w:val="00AF390F"/>
    <w:rsid w:val="00AF7BF2"/>
    <w:rsid w:val="00B059A8"/>
    <w:rsid w:val="00B14848"/>
    <w:rsid w:val="00B15F98"/>
    <w:rsid w:val="00B22839"/>
    <w:rsid w:val="00B23C97"/>
    <w:rsid w:val="00B34484"/>
    <w:rsid w:val="00B535D2"/>
    <w:rsid w:val="00B57C56"/>
    <w:rsid w:val="00B62EB9"/>
    <w:rsid w:val="00B8056C"/>
    <w:rsid w:val="00BB5E33"/>
    <w:rsid w:val="00BB7EA2"/>
    <w:rsid w:val="00BD5052"/>
    <w:rsid w:val="00BE3EB7"/>
    <w:rsid w:val="00BE52C6"/>
    <w:rsid w:val="00BF0C20"/>
    <w:rsid w:val="00BF7628"/>
    <w:rsid w:val="00C01218"/>
    <w:rsid w:val="00C10388"/>
    <w:rsid w:val="00C160F9"/>
    <w:rsid w:val="00C173C2"/>
    <w:rsid w:val="00C2551C"/>
    <w:rsid w:val="00C255FA"/>
    <w:rsid w:val="00C27584"/>
    <w:rsid w:val="00C30ECA"/>
    <w:rsid w:val="00C31908"/>
    <w:rsid w:val="00C322A8"/>
    <w:rsid w:val="00C35DB2"/>
    <w:rsid w:val="00C4311B"/>
    <w:rsid w:val="00C44FC8"/>
    <w:rsid w:val="00C575C1"/>
    <w:rsid w:val="00C62F92"/>
    <w:rsid w:val="00C63BF4"/>
    <w:rsid w:val="00C648B6"/>
    <w:rsid w:val="00C65F5D"/>
    <w:rsid w:val="00C713C0"/>
    <w:rsid w:val="00C8093C"/>
    <w:rsid w:val="00C83C7D"/>
    <w:rsid w:val="00C84F3A"/>
    <w:rsid w:val="00C96A5D"/>
    <w:rsid w:val="00CA4AA5"/>
    <w:rsid w:val="00CA67E4"/>
    <w:rsid w:val="00CB370B"/>
    <w:rsid w:val="00CB39DA"/>
    <w:rsid w:val="00CC0093"/>
    <w:rsid w:val="00CC0E2F"/>
    <w:rsid w:val="00CC2844"/>
    <w:rsid w:val="00CC3B6D"/>
    <w:rsid w:val="00CC3F66"/>
    <w:rsid w:val="00CD4B3A"/>
    <w:rsid w:val="00CD51D4"/>
    <w:rsid w:val="00CD6A06"/>
    <w:rsid w:val="00CF2B3F"/>
    <w:rsid w:val="00CF5C08"/>
    <w:rsid w:val="00D0281C"/>
    <w:rsid w:val="00D04DBE"/>
    <w:rsid w:val="00D0690D"/>
    <w:rsid w:val="00D1072E"/>
    <w:rsid w:val="00D22663"/>
    <w:rsid w:val="00D261D8"/>
    <w:rsid w:val="00D30E4E"/>
    <w:rsid w:val="00D311BA"/>
    <w:rsid w:val="00D33AA8"/>
    <w:rsid w:val="00D40716"/>
    <w:rsid w:val="00D43FC7"/>
    <w:rsid w:val="00D4409B"/>
    <w:rsid w:val="00D46AA6"/>
    <w:rsid w:val="00D47933"/>
    <w:rsid w:val="00D52D30"/>
    <w:rsid w:val="00D56E1E"/>
    <w:rsid w:val="00D70FF7"/>
    <w:rsid w:val="00D80769"/>
    <w:rsid w:val="00D92057"/>
    <w:rsid w:val="00D970BA"/>
    <w:rsid w:val="00DA7568"/>
    <w:rsid w:val="00DC4295"/>
    <w:rsid w:val="00DD308F"/>
    <w:rsid w:val="00DD3F66"/>
    <w:rsid w:val="00DD7CA4"/>
    <w:rsid w:val="00DE19C6"/>
    <w:rsid w:val="00DE32AC"/>
    <w:rsid w:val="00DE70A9"/>
    <w:rsid w:val="00DF1099"/>
    <w:rsid w:val="00DF1C01"/>
    <w:rsid w:val="00DF5EA5"/>
    <w:rsid w:val="00DF64E0"/>
    <w:rsid w:val="00DF6D4B"/>
    <w:rsid w:val="00E03EF3"/>
    <w:rsid w:val="00E03F2B"/>
    <w:rsid w:val="00E20543"/>
    <w:rsid w:val="00E250E3"/>
    <w:rsid w:val="00E26F62"/>
    <w:rsid w:val="00E27912"/>
    <w:rsid w:val="00E41BA1"/>
    <w:rsid w:val="00E4448F"/>
    <w:rsid w:val="00E446DF"/>
    <w:rsid w:val="00E4785E"/>
    <w:rsid w:val="00E54690"/>
    <w:rsid w:val="00E556D2"/>
    <w:rsid w:val="00E5767C"/>
    <w:rsid w:val="00E6065A"/>
    <w:rsid w:val="00E64B8A"/>
    <w:rsid w:val="00E77163"/>
    <w:rsid w:val="00E871F7"/>
    <w:rsid w:val="00E87BD7"/>
    <w:rsid w:val="00E909A5"/>
    <w:rsid w:val="00E933D4"/>
    <w:rsid w:val="00E96B61"/>
    <w:rsid w:val="00EA7963"/>
    <w:rsid w:val="00EB194F"/>
    <w:rsid w:val="00EB24FE"/>
    <w:rsid w:val="00EB5E4E"/>
    <w:rsid w:val="00EB6BE4"/>
    <w:rsid w:val="00EC04E0"/>
    <w:rsid w:val="00EC34BA"/>
    <w:rsid w:val="00ED2F65"/>
    <w:rsid w:val="00ED484C"/>
    <w:rsid w:val="00ED6D36"/>
    <w:rsid w:val="00EE5DB6"/>
    <w:rsid w:val="00EE7A11"/>
    <w:rsid w:val="00EF0D6D"/>
    <w:rsid w:val="00EF3E48"/>
    <w:rsid w:val="00EF5635"/>
    <w:rsid w:val="00F02A82"/>
    <w:rsid w:val="00F04600"/>
    <w:rsid w:val="00F06334"/>
    <w:rsid w:val="00F06CBC"/>
    <w:rsid w:val="00F14057"/>
    <w:rsid w:val="00F1541F"/>
    <w:rsid w:val="00F22AB1"/>
    <w:rsid w:val="00F24BB3"/>
    <w:rsid w:val="00F362BA"/>
    <w:rsid w:val="00F36D5F"/>
    <w:rsid w:val="00F36FE8"/>
    <w:rsid w:val="00F40C2A"/>
    <w:rsid w:val="00F5334C"/>
    <w:rsid w:val="00F55DDC"/>
    <w:rsid w:val="00F5743B"/>
    <w:rsid w:val="00F6181B"/>
    <w:rsid w:val="00F6198C"/>
    <w:rsid w:val="00F625AC"/>
    <w:rsid w:val="00F6278B"/>
    <w:rsid w:val="00F7016E"/>
    <w:rsid w:val="00F70ABA"/>
    <w:rsid w:val="00F7412E"/>
    <w:rsid w:val="00F75770"/>
    <w:rsid w:val="00F75BB8"/>
    <w:rsid w:val="00F847E6"/>
    <w:rsid w:val="00F90203"/>
    <w:rsid w:val="00F90A81"/>
    <w:rsid w:val="00F913E0"/>
    <w:rsid w:val="00F91A7A"/>
    <w:rsid w:val="00F9552C"/>
    <w:rsid w:val="00FB069A"/>
    <w:rsid w:val="00FB3582"/>
    <w:rsid w:val="00FC534A"/>
    <w:rsid w:val="00FD437C"/>
    <w:rsid w:val="00FD49F4"/>
    <w:rsid w:val="00FD5631"/>
    <w:rsid w:val="00FE51C1"/>
    <w:rsid w:val="00FE56FD"/>
    <w:rsid w:val="00FF132D"/>
    <w:rsid w:val="00FF2893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2"/>
        <o:r id="V:Rule5" type="connector" idref="#_x0000_s1033"/>
        <o:r id="V:Rule6" type="connector" idref="#_x0000_s1029"/>
        <o:r id="V:Rule7" type="connector" idref="#_x0000_s1031"/>
        <o:r id="V:Rule8" type="connector" idref="#_x0000_s1034"/>
      </o:rules>
    </o:shapelayout>
  </w:shapeDefaults>
  <w:decimalSymbol w:val=","/>
  <w:listSeparator w:val=";"/>
  <w15:docId w15:val="{A86F59BD-BA57-46D6-B604-BC678302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50"/>
    <w:rPr>
      <w:rFonts w:ascii="TimesDL" w:hAnsi="TimesDL"/>
      <w:sz w:val="28"/>
      <w:lang w:val="en-GB"/>
    </w:rPr>
  </w:style>
  <w:style w:type="paragraph" w:styleId="1">
    <w:name w:val="heading 1"/>
    <w:basedOn w:val="a"/>
    <w:next w:val="a"/>
    <w:qFormat/>
    <w:rsid w:val="005B6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942050"/>
    <w:pPr>
      <w:keepNext/>
      <w:keepLines/>
      <w:suppressAutoHyphens/>
      <w:spacing w:before="360" w:after="280"/>
      <w:ind w:left="851" w:right="851"/>
      <w:jc w:val="center"/>
      <w:outlineLvl w:val="1"/>
    </w:pPr>
    <w:rPr>
      <w:rFonts w:ascii="Arial" w:hAnsi="Arial"/>
      <w:b/>
      <w:i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Дипломный"/>
    <w:basedOn w:val="a"/>
    <w:rsid w:val="00942050"/>
    <w:pPr>
      <w:spacing w:line="360" w:lineRule="auto"/>
      <w:ind w:firstLine="720"/>
      <w:jc w:val="both"/>
    </w:pPr>
  </w:style>
  <w:style w:type="table" w:styleId="a4">
    <w:name w:val="Table Grid"/>
    <w:basedOn w:val="a2"/>
    <w:uiPriority w:val="59"/>
    <w:rsid w:val="0094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03E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03EF3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C4DDD"/>
  </w:style>
  <w:style w:type="character" w:styleId="a8">
    <w:name w:val="Hyperlink"/>
    <w:basedOn w:val="a1"/>
    <w:rsid w:val="00E41BA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56FD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A73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semiHidden/>
    <w:rsid w:val="007A738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%20&#1055;&#1048;&#1057;&#1068;&#1052;&#1040;%20&#1064;&#1050;&#1054;&#1051;&#1067;%20(&#1085;&#1086;&#1074;&#1099;&#1081;)%20-%20&#1082;&#1086;&#1087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F6E7-9C14-4B5B-8549-2D37CE33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ШКОЛЫ (новый) - копия</Template>
  <TotalTime>1307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Школа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Администратор</dc:creator>
  <cp:lastModifiedBy>Пользователь</cp:lastModifiedBy>
  <cp:revision>189</cp:revision>
  <cp:lastPrinted>2013-05-06T13:20:00Z</cp:lastPrinted>
  <dcterms:created xsi:type="dcterms:W3CDTF">2009-04-30T06:22:00Z</dcterms:created>
  <dcterms:modified xsi:type="dcterms:W3CDTF">2013-05-21T16:29:00Z</dcterms:modified>
</cp:coreProperties>
</file>