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31" w:rsidRDefault="00325F31" w:rsidP="001A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дошкольное образовательное учреждение</w:t>
      </w:r>
    </w:p>
    <w:p w:rsidR="00325F31" w:rsidRDefault="00325F31" w:rsidP="008614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детский сад №34 Советского района г.Волгограда</w:t>
      </w:r>
    </w:p>
    <w:p w:rsidR="00325F31" w:rsidRDefault="00325F31" w:rsidP="001A69E4">
      <w:pPr>
        <w:jc w:val="center"/>
        <w:rPr>
          <w:b/>
          <w:bCs/>
          <w:sz w:val="24"/>
          <w:szCs w:val="24"/>
        </w:rPr>
      </w:pPr>
    </w:p>
    <w:p w:rsidR="00325F31" w:rsidRDefault="00325F31" w:rsidP="002F6E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ПРИКАЗ</w:t>
      </w:r>
    </w:p>
    <w:p w:rsidR="00325F31" w:rsidRDefault="00325F31" w:rsidP="002F6E57">
      <w:pPr>
        <w:jc w:val="center"/>
        <w:rPr>
          <w:sz w:val="24"/>
          <w:szCs w:val="24"/>
        </w:rPr>
      </w:pPr>
    </w:p>
    <w:p w:rsidR="00325F31" w:rsidRDefault="00325F31" w:rsidP="002F6E57">
      <w:pPr>
        <w:rPr>
          <w:sz w:val="24"/>
          <w:szCs w:val="24"/>
        </w:rPr>
      </w:pPr>
      <w:r>
        <w:rPr>
          <w:sz w:val="24"/>
          <w:szCs w:val="24"/>
        </w:rPr>
        <w:t>23.09.2013.                                                                                                                       №  76</w:t>
      </w:r>
    </w:p>
    <w:p w:rsidR="00325F31" w:rsidRDefault="00325F31" w:rsidP="002F6E57">
      <w:pPr>
        <w:rPr>
          <w:sz w:val="24"/>
          <w:szCs w:val="24"/>
        </w:rPr>
      </w:pPr>
    </w:p>
    <w:p w:rsidR="00325F31" w:rsidRPr="002F6E57" w:rsidRDefault="00325F31" w:rsidP="002F6E57">
      <w:pPr>
        <w:rPr>
          <w:b/>
          <w:sz w:val="24"/>
          <w:szCs w:val="24"/>
        </w:rPr>
      </w:pPr>
      <w:r w:rsidRPr="002F6E57">
        <w:rPr>
          <w:b/>
          <w:sz w:val="24"/>
          <w:szCs w:val="24"/>
        </w:rPr>
        <w:t xml:space="preserve">О комплексе мер, направленных на недопущение </w:t>
      </w:r>
    </w:p>
    <w:p w:rsidR="00325F31" w:rsidRPr="002F6E57" w:rsidRDefault="00325F31" w:rsidP="002F6E57">
      <w:pPr>
        <w:rPr>
          <w:b/>
          <w:sz w:val="24"/>
          <w:szCs w:val="24"/>
        </w:rPr>
      </w:pPr>
      <w:r w:rsidRPr="002F6E57">
        <w:rPr>
          <w:b/>
          <w:sz w:val="24"/>
          <w:szCs w:val="24"/>
        </w:rPr>
        <w:t xml:space="preserve">незаконных сборов денежных средств с родителей </w:t>
      </w:r>
    </w:p>
    <w:p w:rsidR="00325F31" w:rsidRDefault="00325F31" w:rsidP="002F6E57">
      <w:pPr>
        <w:rPr>
          <w:b/>
          <w:sz w:val="24"/>
          <w:szCs w:val="24"/>
        </w:rPr>
      </w:pPr>
      <w:r w:rsidRPr="002F6E57">
        <w:rPr>
          <w:b/>
          <w:sz w:val="24"/>
          <w:szCs w:val="24"/>
        </w:rPr>
        <w:t xml:space="preserve">воспитанников МОУ </w:t>
      </w:r>
      <w:r>
        <w:rPr>
          <w:b/>
          <w:sz w:val="24"/>
          <w:szCs w:val="24"/>
        </w:rPr>
        <w:t>детского сада №</w:t>
      </w:r>
      <w:r w:rsidRPr="002F6E57">
        <w:rPr>
          <w:b/>
          <w:sz w:val="24"/>
          <w:szCs w:val="24"/>
        </w:rPr>
        <w:t>34</w:t>
      </w:r>
    </w:p>
    <w:p w:rsidR="00325F31" w:rsidRDefault="00325F31" w:rsidP="002F6E57">
      <w:pPr>
        <w:rPr>
          <w:b/>
          <w:sz w:val="24"/>
          <w:szCs w:val="24"/>
        </w:rPr>
      </w:pPr>
    </w:p>
    <w:p w:rsidR="00325F31" w:rsidRDefault="00325F31" w:rsidP="002F6E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основании  письма заместителя председателя правительства Российской Федерации  от 27 августа 2013г №ОГ-П8-6157, а также на основании письма Советского ТУ ДОАВ «</w:t>
      </w:r>
      <w:r w:rsidRPr="002F6E57">
        <w:rPr>
          <w:sz w:val="24"/>
          <w:szCs w:val="24"/>
        </w:rPr>
        <w:t>О комплексе мер, направленных на недопущение незаконных сборов денежных средств с родителей воспитанников»</w:t>
      </w:r>
    </w:p>
    <w:p w:rsidR="00325F31" w:rsidRPr="002F6E57" w:rsidRDefault="00325F31" w:rsidP="002F6E57">
      <w:pPr>
        <w:jc w:val="both"/>
        <w:rPr>
          <w:sz w:val="24"/>
          <w:szCs w:val="24"/>
        </w:rPr>
      </w:pPr>
    </w:p>
    <w:p w:rsidR="00325F31" w:rsidRDefault="00325F31" w:rsidP="002F6E57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25F31" w:rsidRDefault="00325F31" w:rsidP="002F6E57">
      <w:pPr>
        <w:rPr>
          <w:sz w:val="24"/>
          <w:szCs w:val="24"/>
        </w:rPr>
      </w:pPr>
    </w:p>
    <w:p w:rsidR="00325F31" w:rsidRDefault="00325F31" w:rsidP="002F6E57">
      <w:pPr>
        <w:rPr>
          <w:sz w:val="24"/>
          <w:szCs w:val="24"/>
        </w:rPr>
      </w:pPr>
      <w:r>
        <w:rPr>
          <w:sz w:val="24"/>
          <w:szCs w:val="24"/>
        </w:rPr>
        <w:t>1. Воспитателю Е.В.Пекушевой:</w:t>
      </w:r>
    </w:p>
    <w:p w:rsidR="00325F31" w:rsidRDefault="00325F31" w:rsidP="002F6E57">
      <w:pPr>
        <w:rPr>
          <w:sz w:val="24"/>
          <w:szCs w:val="24"/>
        </w:rPr>
      </w:pPr>
      <w:r>
        <w:rPr>
          <w:sz w:val="24"/>
          <w:szCs w:val="24"/>
        </w:rPr>
        <w:t>-разработать  план мероприятий на недопущение незаконных сборов денежных средств с родителей воспитанников дошкольного учреждения;</w:t>
      </w:r>
    </w:p>
    <w:p w:rsidR="00325F31" w:rsidRDefault="00325F31" w:rsidP="001A69E4">
      <w:pPr>
        <w:rPr>
          <w:sz w:val="24"/>
          <w:szCs w:val="24"/>
        </w:rPr>
      </w:pPr>
      <w:r>
        <w:rPr>
          <w:sz w:val="24"/>
          <w:szCs w:val="24"/>
        </w:rPr>
        <w:t>-представить план   мероприятий на недопущение незаконных сборов денежных средств с родителей воспитанников дошкольного учреждения в срок до 26.09.2013г;</w:t>
      </w:r>
    </w:p>
    <w:p w:rsidR="00325F31" w:rsidRDefault="00325F31" w:rsidP="001A69E4">
      <w:pPr>
        <w:rPr>
          <w:sz w:val="24"/>
          <w:szCs w:val="24"/>
        </w:rPr>
      </w:pPr>
      <w:r>
        <w:rPr>
          <w:sz w:val="24"/>
          <w:szCs w:val="24"/>
        </w:rPr>
        <w:t>2 Контроль данного приказа оставляю за собой</w:t>
      </w:r>
    </w:p>
    <w:p w:rsidR="00325F31" w:rsidRDefault="00325F31" w:rsidP="001A69E4">
      <w:pPr>
        <w:rPr>
          <w:sz w:val="24"/>
          <w:szCs w:val="24"/>
        </w:rPr>
      </w:pPr>
    </w:p>
    <w:p w:rsidR="00325F31" w:rsidRDefault="00325F31" w:rsidP="001A69E4">
      <w:pPr>
        <w:rPr>
          <w:sz w:val="24"/>
          <w:szCs w:val="24"/>
        </w:rPr>
      </w:pPr>
    </w:p>
    <w:p w:rsidR="00325F31" w:rsidRDefault="00325F31" w:rsidP="001A69E4">
      <w:pPr>
        <w:rPr>
          <w:sz w:val="24"/>
          <w:szCs w:val="24"/>
        </w:rPr>
      </w:pPr>
    </w:p>
    <w:p w:rsidR="00325F31" w:rsidRDefault="00325F31" w:rsidP="001A69E4">
      <w:pPr>
        <w:rPr>
          <w:sz w:val="24"/>
          <w:szCs w:val="24"/>
        </w:rPr>
      </w:pPr>
      <w:r>
        <w:rPr>
          <w:sz w:val="24"/>
          <w:szCs w:val="24"/>
        </w:rPr>
        <w:t>Заведующий МОУ  детским садом №34                          Т.А.Беркова</w:t>
      </w:r>
    </w:p>
    <w:p w:rsidR="00325F31" w:rsidRPr="002F6E57" w:rsidRDefault="00325F31" w:rsidP="002F6E57">
      <w:pPr>
        <w:rPr>
          <w:b/>
        </w:rPr>
      </w:pPr>
    </w:p>
    <w:sectPr w:rsidR="00325F31" w:rsidRPr="002F6E57" w:rsidSect="002F6E5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57"/>
    <w:rsid w:val="001A69E4"/>
    <w:rsid w:val="001B3520"/>
    <w:rsid w:val="002F6E57"/>
    <w:rsid w:val="00325F31"/>
    <w:rsid w:val="005762B2"/>
    <w:rsid w:val="008614D9"/>
    <w:rsid w:val="00872E3A"/>
    <w:rsid w:val="00F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57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</cp:lastModifiedBy>
  <cp:revision>2</cp:revision>
  <cp:lastPrinted>2013-09-24T08:44:00Z</cp:lastPrinted>
  <dcterms:created xsi:type="dcterms:W3CDTF">2013-09-24T08:29:00Z</dcterms:created>
  <dcterms:modified xsi:type="dcterms:W3CDTF">2013-10-14T11:40:00Z</dcterms:modified>
</cp:coreProperties>
</file>